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8F" w:rsidRPr="00A30E8F" w:rsidRDefault="00A30E8F" w:rsidP="00A30E8F">
      <w:pPr>
        <w:suppressAutoHyphens w:val="0"/>
        <w:ind w:firstLine="5103"/>
        <w:jc w:val="center"/>
        <w:rPr>
          <w:bCs/>
          <w:sz w:val="28"/>
          <w:szCs w:val="28"/>
        </w:rPr>
      </w:pPr>
      <w:r w:rsidRPr="00A30805">
        <w:rPr>
          <w:sz w:val="28"/>
          <w:szCs w:val="28"/>
        </w:rPr>
        <w:t>Форма</w:t>
      </w:r>
    </w:p>
    <w:p w:rsidR="00A30E8F" w:rsidRPr="00A30E8F" w:rsidRDefault="00A30E8F" w:rsidP="00A30E8F">
      <w:pPr>
        <w:suppressAutoHyphens w:val="0"/>
        <w:jc w:val="center"/>
        <w:rPr>
          <w:bCs/>
          <w:sz w:val="28"/>
          <w:szCs w:val="28"/>
        </w:rPr>
      </w:pPr>
    </w:p>
    <w:p w:rsidR="00A30E8F" w:rsidRPr="00A30E8F" w:rsidRDefault="00A30E8F" w:rsidP="00A30E8F">
      <w:pPr>
        <w:suppressAutoHyphens w:val="0"/>
        <w:jc w:val="center"/>
        <w:rPr>
          <w:bCs/>
          <w:sz w:val="28"/>
          <w:szCs w:val="28"/>
        </w:rPr>
      </w:pPr>
    </w:p>
    <w:p w:rsidR="00A30E8F" w:rsidRPr="001F5F2B" w:rsidRDefault="00A30E8F" w:rsidP="00A30E8F">
      <w:pPr>
        <w:jc w:val="center"/>
        <w:rPr>
          <w:sz w:val="28"/>
          <w:szCs w:val="28"/>
        </w:rPr>
      </w:pPr>
      <w:r w:rsidRPr="001F5F2B">
        <w:rPr>
          <w:sz w:val="28"/>
          <w:szCs w:val="28"/>
        </w:rPr>
        <w:t xml:space="preserve">Заявление </w:t>
      </w:r>
    </w:p>
    <w:p w:rsidR="00A30E8F" w:rsidRPr="001F5F2B" w:rsidRDefault="00A30E8F" w:rsidP="00A30E8F">
      <w:pPr>
        <w:jc w:val="center"/>
        <w:rPr>
          <w:sz w:val="28"/>
          <w:szCs w:val="28"/>
        </w:rPr>
      </w:pPr>
      <w:r w:rsidRPr="001F5F2B">
        <w:rPr>
          <w:sz w:val="28"/>
          <w:szCs w:val="28"/>
        </w:rPr>
        <w:t xml:space="preserve">юридического лица для получения лицензии и (или) приложения </w:t>
      </w:r>
    </w:p>
    <w:p w:rsidR="00A30E8F" w:rsidRPr="001F5F2B" w:rsidRDefault="00A30E8F" w:rsidP="00A30E8F">
      <w:pPr>
        <w:jc w:val="center"/>
        <w:rPr>
          <w:sz w:val="28"/>
          <w:szCs w:val="28"/>
        </w:rPr>
      </w:pPr>
      <w:r w:rsidRPr="001F5F2B">
        <w:rPr>
          <w:sz w:val="28"/>
          <w:szCs w:val="28"/>
        </w:rPr>
        <w:t>к лицензии</w:t>
      </w:r>
    </w:p>
    <w:p w:rsidR="00A30E8F" w:rsidRPr="00A30805" w:rsidRDefault="00A30E8F" w:rsidP="00A30E8F">
      <w:pPr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В ________________________________________________________________ (полное наименование лицензиара)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от ________________________________________________________________</w:t>
      </w:r>
    </w:p>
    <w:p w:rsidR="00A30E8F" w:rsidRPr="00A30805" w:rsidRDefault="00A30E8F" w:rsidP="00A30E8F">
      <w:pPr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Прошу выдать лицензию и (или) приложение к лицензии на осуществление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__________________________________________________________________</w:t>
      </w:r>
    </w:p>
    <w:p w:rsidR="00A30E8F" w:rsidRPr="00A30805" w:rsidRDefault="00A30E8F" w:rsidP="00A30E8F">
      <w:pPr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(указать полное наименование вида деятельности и (или) подвида (ов) деятельности)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на бумажном носителе _____ (поставить знак Х в случае, если необходимо получить лицензию на бумажном носителе)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Адрес юридического лица____________________________________________</w:t>
      </w:r>
    </w:p>
    <w:p w:rsidR="00A30E8F" w:rsidRPr="00A30805" w:rsidRDefault="00A30E8F" w:rsidP="00A30E8F">
      <w:pPr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Электронная почта__________________________________________________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Телефоны__________________________________________________________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Факс______________________________________________________________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Банковский счет ____________________________________________________</w:t>
      </w:r>
    </w:p>
    <w:p w:rsidR="00A30E8F" w:rsidRPr="00A30805" w:rsidRDefault="00A30E8F" w:rsidP="00A30E8F">
      <w:pPr>
        <w:spacing w:after="120"/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(номер счета, наименование и местонахождение банка)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Адрес объекта осуществления деятельности или действий (операций)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__________________________________________________________________</w:t>
      </w:r>
    </w:p>
    <w:p w:rsidR="00A30E8F" w:rsidRPr="00A30805" w:rsidRDefault="00A30E8F" w:rsidP="00A30E8F">
      <w:pPr>
        <w:spacing w:after="120"/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(почтовый индекс, область, город, район, населенный пункт, наименование улицы, номер дома/здания (стационарного помещения)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Прилагается ______ листов.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Настоящим подтверждается, что: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      заявителю не запрещено судом заниматься лицензируемым видом и (или) подвидом деятельности;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      все прилагаемые документы соответствуют действительности и являются действительными;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 xml:space="preserve">      заявитель согласен на использование персональных данных ограниченного доступа, составляющих охраняемую законом тайну, содержащихся в </w:t>
      </w:r>
      <w:r w:rsidRPr="00A30805">
        <w:rPr>
          <w:sz w:val="28"/>
          <w:szCs w:val="28"/>
        </w:rPr>
        <w:lastRenderedPageBreak/>
        <w:t>информационных системах, при выдаче лицензии и (или) приложения к лицензии</w:t>
      </w:r>
      <w:r>
        <w:rPr>
          <w:sz w:val="28"/>
          <w:szCs w:val="28"/>
        </w:rPr>
        <w:t>.</w:t>
      </w:r>
    </w:p>
    <w:p w:rsidR="00A30E8F" w:rsidRPr="00A30805" w:rsidRDefault="00A30E8F" w:rsidP="00A30E8F">
      <w:pPr>
        <w:jc w:val="both"/>
        <w:rPr>
          <w:sz w:val="28"/>
          <w:szCs w:val="28"/>
        </w:rPr>
      </w:pPr>
    </w:p>
    <w:p w:rsidR="00A30E8F" w:rsidRPr="00A30805" w:rsidRDefault="00A30E8F" w:rsidP="00A30E8F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Руководитель _____________ _________________________________________</w:t>
      </w:r>
    </w:p>
    <w:p w:rsidR="00A30E8F" w:rsidRPr="00A30805" w:rsidRDefault="00A30E8F" w:rsidP="00A30E8F">
      <w:pPr>
        <w:spacing w:after="120"/>
        <w:ind w:left="1416" w:firstLine="569"/>
        <w:jc w:val="both"/>
        <w:rPr>
          <w:sz w:val="28"/>
          <w:szCs w:val="28"/>
        </w:rPr>
      </w:pPr>
      <w:r w:rsidRPr="00A30805">
        <w:rPr>
          <w:sz w:val="28"/>
          <w:szCs w:val="28"/>
        </w:rPr>
        <w:t>(подпись)          (фамилия, имя, отчество (в случае наличия)</w:t>
      </w:r>
    </w:p>
    <w:p w:rsidR="00A30E8F" w:rsidRPr="00A30805" w:rsidRDefault="00A30E8F" w:rsidP="00A30E8F">
      <w:pPr>
        <w:ind w:left="1416" w:hanging="1416"/>
        <w:jc w:val="both"/>
        <w:rPr>
          <w:sz w:val="28"/>
          <w:szCs w:val="28"/>
          <w:lang w:val="en-US"/>
        </w:rPr>
      </w:pPr>
      <w:r w:rsidRPr="00A30805">
        <w:rPr>
          <w:sz w:val="28"/>
          <w:szCs w:val="28"/>
        </w:rPr>
        <w:t>Место печати               Дата заполнения: «__» __________ 20__ года</w:t>
      </w:r>
    </w:p>
    <w:p w:rsidR="00A30E8F" w:rsidRPr="00A30805" w:rsidRDefault="00A30E8F" w:rsidP="00A30E8F">
      <w:pPr>
        <w:ind w:left="1416" w:hanging="1416"/>
        <w:jc w:val="both"/>
        <w:rPr>
          <w:sz w:val="28"/>
          <w:szCs w:val="28"/>
          <w:lang w:val="en-US"/>
        </w:rPr>
      </w:pPr>
    </w:p>
    <w:p w:rsidR="001E192F" w:rsidRDefault="001E192F" w:rsidP="00A30E8F">
      <w:bookmarkStart w:id="0" w:name="_GoBack"/>
      <w:bookmarkEnd w:id="0"/>
    </w:p>
    <w:sectPr w:rsidR="001E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B3"/>
    <w:rsid w:val="001E192F"/>
    <w:rsid w:val="002C44B3"/>
    <w:rsid w:val="00A3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4F95-0750-40EF-817F-2D54487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795DCD6E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Туезова Диана</dc:creator>
  <cp:keywords/>
  <dc:description/>
  <cp:lastModifiedBy>Туезова Диана</cp:lastModifiedBy>
  <cp:revision>2</cp:revision>
  <dcterms:created xsi:type="dcterms:W3CDTF">2015-08-05T12:21:00Z</dcterms:created>
  <dcterms:modified xsi:type="dcterms:W3CDTF">2015-08-05T12:21:00Z</dcterms:modified>
</cp:coreProperties>
</file>