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03" w:rsidRDefault="00245503" w:rsidP="00245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245503" w:rsidRDefault="00245503" w:rsidP="0024550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503" w:rsidRDefault="00245503" w:rsidP="00245503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</w:p>
    <w:p w:rsidR="00245503" w:rsidRDefault="00245503" w:rsidP="00245503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5503" w:rsidRDefault="00245503" w:rsidP="00245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</w:p>
    <w:p w:rsidR="00245503" w:rsidRDefault="00245503" w:rsidP="00245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6B22D0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юридического</w:t>
      </w:r>
      <w:proofErr w:type="gramEnd"/>
      <w:r w:rsidRPr="006B22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выдачу дубликата лицензии</w:t>
      </w:r>
    </w:p>
    <w:p w:rsidR="00245503" w:rsidRDefault="00245503" w:rsidP="00245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5503" w:rsidRDefault="00245503" w:rsidP="002455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788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___________________________________________________________________</w:t>
      </w:r>
    </w:p>
    <w:p w:rsidR="00245503" w:rsidRPr="00687885" w:rsidRDefault="00245503" w:rsidP="00245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68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полное</w:t>
      </w:r>
      <w:proofErr w:type="gramEnd"/>
      <w:r w:rsidRPr="0068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лицензиара)</w:t>
      </w:r>
    </w:p>
    <w:p w:rsidR="00245503" w:rsidRDefault="00245503" w:rsidP="002455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68788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6878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__________________________________________________________________</w:t>
      </w:r>
    </w:p>
    <w:p w:rsidR="00245503" w:rsidRPr="00687885" w:rsidRDefault="00245503" w:rsidP="00245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68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полное</w:t>
      </w:r>
      <w:proofErr w:type="gramEnd"/>
      <w:r w:rsidRPr="0068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</w:r>
    </w:p>
    <w:p w:rsidR="00245503" w:rsidRDefault="00245503" w:rsidP="002455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5503" w:rsidRDefault="00245503" w:rsidP="00245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0C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выдать дубликат лицензии в связи с утерей или повреждением (порчей) (нужное подчеркнуть).</w:t>
      </w:r>
    </w:p>
    <w:p w:rsidR="00245503" w:rsidRDefault="00245503" w:rsidP="002455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5503" w:rsidRPr="003A2AE4" w:rsidRDefault="00245503" w:rsidP="002455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2AE4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Согласен на использование сведений, предусмотренных стандартом государственной услуги «</w:t>
      </w:r>
      <w:r w:rsidRPr="003A2A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Выдача лицензии на занятие деятельностью тотализатора</w:t>
      </w:r>
      <w:r w:rsidRPr="003A2AE4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», составляющих охраняемую законом тайну, содержащихся в информационных системах.</w:t>
      </w:r>
    </w:p>
    <w:p w:rsidR="00245503" w:rsidRDefault="00245503" w:rsidP="002455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5503" w:rsidRDefault="00245503" w:rsidP="002455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788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 _____________ __________________________________________</w:t>
      </w:r>
    </w:p>
    <w:p w:rsidR="00245503" w:rsidRPr="006B22D0" w:rsidRDefault="00245503" w:rsidP="002455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B22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6B22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подпись)</w:t>
      </w:r>
      <w:r w:rsidRPr="006B22D0"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B22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(фамилия, имя, отчество (в случае наличия)</w:t>
      </w:r>
    </w:p>
    <w:p w:rsidR="00245503" w:rsidRDefault="00245503" w:rsidP="002455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5503" w:rsidRPr="00687885" w:rsidRDefault="00245503" w:rsidP="00245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788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печати</w:t>
      </w:r>
      <w:r w:rsidRPr="00687885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6878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заполнения: «__» __________ 20__ года</w:t>
      </w:r>
    </w:p>
    <w:p w:rsidR="00245503" w:rsidRPr="00687885" w:rsidRDefault="00245503" w:rsidP="002455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5503" w:rsidRPr="00687885" w:rsidRDefault="00245503" w:rsidP="002455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5503" w:rsidRDefault="00245503" w:rsidP="00245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5503" w:rsidRDefault="00245503" w:rsidP="00245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5503" w:rsidRDefault="00245503" w:rsidP="00245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5503" w:rsidRDefault="00245503" w:rsidP="00245503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5503" w:rsidRDefault="00245503" w:rsidP="00245503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5503" w:rsidRDefault="00245503" w:rsidP="00245503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56E1" w:rsidRDefault="00245503"/>
    <w:sectPr w:rsidR="0039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AB"/>
    <w:rsid w:val="00245503"/>
    <w:rsid w:val="002E427C"/>
    <w:rsid w:val="00954D57"/>
    <w:rsid w:val="00D0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09E6D-9076-4048-88C8-8B6D1DB3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0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53B65C8A.dotm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Туезова Диана</dc:creator>
  <cp:keywords/>
  <dc:description/>
  <cp:lastModifiedBy>Туезова Диана</cp:lastModifiedBy>
  <cp:revision>2</cp:revision>
  <dcterms:created xsi:type="dcterms:W3CDTF">2015-07-27T06:02:00Z</dcterms:created>
  <dcterms:modified xsi:type="dcterms:W3CDTF">2015-07-27T06:02:00Z</dcterms:modified>
</cp:coreProperties>
</file>