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B4" w:rsidRDefault="00B772B4" w:rsidP="00B772B4">
      <w:pPr>
        <w:pStyle w:val="a3"/>
      </w:pPr>
      <w:r>
        <w:t>форма</w:t>
      </w:r>
    </w:p>
    <w:p w:rsidR="00B772B4" w:rsidRDefault="00B772B4" w:rsidP="00B772B4">
      <w:pPr>
        <w:pStyle w:val="3"/>
      </w:pPr>
      <w:r>
        <w:t>ЗАЯВКА</w:t>
      </w:r>
      <w:r>
        <w:br/>
        <w:t>на участие по инструменту "Деловые связи"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607"/>
        <w:gridCol w:w="3303"/>
      </w:tblGrid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Ф.И.О. заявителя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Пол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Муж. _________ Жен.___________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____ / ____ / _________________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 xml:space="preserve">Наименование предприятия 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Сектор экономики согласно ОКЭД (код и наименование отрасли)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Текущая деятельность предприятия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 xml:space="preserve">Основная номенклатура товаров, работ и услуг 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Планируемая деятельность предприятия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Дата создания предприятия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____ / ____ / _________________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Статус (малое/среднее)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Среднегодовая численность работников за предыдущий год, человек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Среднегодовой доход за предыдущий год, тыс. тенге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Цель участия в проекте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 xml:space="preserve">Желаемая страна для прохождения стажировки 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 xml:space="preserve">______________ 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 xml:space="preserve">Желаемый поток и город прохождения обучения 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Поток №____ город __________</w:t>
            </w:r>
          </w:p>
          <w:p w:rsidR="00B772B4" w:rsidRDefault="00B772B4">
            <w:pPr>
              <w:pStyle w:val="a3"/>
            </w:pPr>
            <w:r>
              <w:t>Регион__________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Желаете ли Вы привлечь иностранных экспертов ("Старшие сеньоры")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Да____ Нет____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Контактные данные: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Область ________________</w:t>
            </w:r>
          </w:p>
          <w:p w:rsidR="00B772B4" w:rsidRDefault="00B772B4">
            <w:pPr>
              <w:pStyle w:val="a3"/>
            </w:pPr>
            <w:r>
              <w:t>Район_______________</w:t>
            </w:r>
          </w:p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Телефон/факс: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  <w:tr w:rsidR="00B772B4" w:rsidTr="00B772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>
            <w:pPr>
              <w:pStyle w:val="a3"/>
            </w:pPr>
            <w:r>
              <w:t>Е-mail:</w:t>
            </w:r>
          </w:p>
        </w:tc>
        <w:tc>
          <w:tcPr>
            <w:tcW w:w="0" w:type="auto"/>
            <w:vAlign w:val="center"/>
            <w:hideMark/>
          </w:tcPr>
          <w:p w:rsidR="00B772B4" w:rsidRDefault="00B772B4"/>
        </w:tc>
      </w:tr>
    </w:tbl>
    <w:p w:rsidR="00B772B4" w:rsidRDefault="00B772B4" w:rsidP="00B772B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</w:tblGrid>
      <w:tr w:rsidR="00B772B4" w:rsidTr="00B772B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772B4" w:rsidRDefault="00B772B4"/>
        </w:tc>
      </w:tr>
    </w:tbl>
    <w:p w:rsidR="007A73D3" w:rsidRPr="00B772B4" w:rsidRDefault="007A73D3" w:rsidP="00B772B4">
      <w:bookmarkStart w:id="0" w:name="_GoBack"/>
      <w:bookmarkEnd w:id="0"/>
    </w:p>
    <w:sectPr w:rsidR="007A73D3" w:rsidRPr="00B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E"/>
    <w:rsid w:val="005C249E"/>
    <w:rsid w:val="007A73D3"/>
    <w:rsid w:val="00B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1782-4F2B-45B5-8890-41C6235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2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24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3F004404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</dc:creator>
  <cp:keywords/>
  <dc:description/>
  <cp:lastModifiedBy>Петрова Анастасия</cp:lastModifiedBy>
  <cp:revision>2</cp:revision>
  <dcterms:created xsi:type="dcterms:W3CDTF">2017-08-22T04:26:00Z</dcterms:created>
  <dcterms:modified xsi:type="dcterms:W3CDTF">2017-08-22T09:16:00Z</dcterms:modified>
</cp:coreProperties>
</file>