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6" w:rsidRPr="004D4177" w:rsidRDefault="00874076" w:rsidP="00874076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4D41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ҚР Индустрия ж</w:t>
      </w:r>
      <w:r w:rsidRPr="00F471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әне инфрақұрылымдық</w:t>
      </w:r>
      <w:r w:rsidRPr="004D41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даму министрінің халық алдындағы есепетік кездесуі болады</w:t>
      </w:r>
    </w:p>
    <w:p w:rsidR="00874076" w:rsidRPr="004D4177" w:rsidRDefault="00874076" w:rsidP="00874076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2019  жылдың 13 маусым Қазақстан Республикасы И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ндустрия және и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нфра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құрылымдық даму 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министрі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Роман Склярдың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халық алдындағы есептік кездесуі болады. </w:t>
      </w:r>
    </w:p>
    <w:p w:rsidR="00874076" w:rsidRPr="00A214A8" w:rsidRDefault="00874076" w:rsidP="0087407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</w:t>
      </w:r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есептік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кездесуде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</w:t>
      </w:r>
      <w:proofErr w:type="gram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Индустрия және инфрақұрылымдық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даму</w:t>
      </w:r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министрлігінің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өткен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атқарған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жұмыстары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</w:t>
      </w:r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алдағы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жоспарлары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айтады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Сондай</w:t>
      </w:r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есептік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кездесу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барысында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түскен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халықтың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сұрағына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жауап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береді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Өңі</w:t>
      </w:r>
      <w:proofErr w:type="gram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тұрғындарының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</w:t>
      </w:r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режимде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сұрақ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қоюлары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бейне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байланыс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жүйесі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қамтамасыз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етілетін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болады</w:t>
      </w:r>
      <w:proofErr w:type="spellEnd"/>
      <w:r w:rsidRPr="00A214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74076" w:rsidRPr="004D4177" w:rsidRDefault="00874076" w:rsidP="0087407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Өтеті</w:t>
      </w:r>
      <w:proofErr w:type="gram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орны</w:t>
      </w:r>
      <w:proofErr w:type="spellEnd"/>
      <w:proofErr w:type="gram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Астана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Қонаев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көш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4, «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Қазмедиа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орталығы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ғимаратының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киноконцерт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залы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47104" w:rsidRPr="004D4177" w:rsidRDefault="00874076" w:rsidP="004D41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</w:t>
      </w:r>
      <w:proofErr w:type="gram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осымша</w:t>
      </w:r>
      <w:proofErr w:type="spellEnd"/>
      <w:proofErr w:type="gram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мына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</w:t>
      </w:r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нөмірлеріне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хабарласуға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7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болады</w:t>
      </w:r>
      <w:proofErr w:type="spellEnd"/>
      <w:r w:rsidRPr="004D4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983000.</w:t>
      </w:r>
      <w:bookmarkStart w:id="0" w:name="_GoBack"/>
      <w:bookmarkEnd w:id="0"/>
    </w:p>
    <w:sectPr w:rsidR="00F47104" w:rsidRPr="004D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1B"/>
    <w:multiLevelType w:val="multilevel"/>
    <w:tmpl w:val="38B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B"/>
    <w:rsid w:val="00012BF9"/>
    <w:rsid w:val="00040129"/>
    <w:rsid w:val="00055ED0"/>
    <w:rsid w:val="000873A2"/>
    <w:rsid w:val="000F0090"/>
    <w:rsid w:val="0011432F"/>
    <w:rsid w:val="0014223C"/>
    <w:rsid w:val="001A32B6"/>
    <w:rsid w:val="001B078B"/>
    <w:rsid w:val="001B5CF9"/>
    <w:rsid w:val="001C1EF9"/>
    <w:rsid w:val="002473B4"/>
    <w:rsid w:val="00260195"/>
    <w:rsid w:val="00274909"/>
    <w:rsid w:val="002A2717"/>
    <w:rsid w:val="002C6A5A"/>
    <w:rsid w:val="002D4464"/>
    <w:rsid w:val="002D625B"/>
    <w:rsid w:val="00356EB2"/>
    <w:rsid w:val="00362F75"/>
    <w:rsid w:val="0038785B"/>
    <w:rsid w:val="003E3330"/>
    <w:rsid w:val="003F0443"/>
    <w:rsid w:val="003F6620"/>
    <w:rsid w:val="00411D13"/>
    <w:rsid w:val="00414ADF"/>
    <w:rsid w:val="00441D36"/>
    <w:rsid w:val="00453D7E"/>
    <w:rsid w:val="00454DB5"/>
    <w:rsid w:val="00492065"/>
    <w:rsid w:val="004B71DB"/>
    <w:rsid w:val="004D4177"/>
    <w:rsid w:val="004E4003"/>
    <w:rsid w:val="00512014"/>
    <w:rsid w:val="005466A9"/>
    <w:rsid w:val="00587058"/>
    <w:rsid w:val="005931F4"/>
    <w:rsid w:val="005F3EA3"/>
    <w:rsid w:val="00657368"/>
    <w:rsid w:val="007027E4"/>
    <w:rsid w:val="00704A35"/>
    <w:rsid w:val="0072349A"/>
    <w:rsid w:val="00767690"/>
    <w:rsid w:val="007A301E"/>
    <w:rsid w:val="007F240D"/>
    <w:rsid w:val="00827345"/>
    <w:rsid w:val="00874076"/>
    <w:rsid w:val="00954A2A"/>
    <w:rsid w:val="0096420B"/>
    <w:rsid w:val="00983C92"/>
    <w:rsid w:val="009C304B"/>
    <w:rsid w:val="009C548A"/>
    <w:rsid w:val="00A214A8"/>
    <w:rsid w:val="00A21CC0"/>
    <w:rsid w:val="00A64CC1"/>
    <w:rsid w:val="00A833F1"/>
    <w:rsid w:val="00A91F15"/>
    <w:rsid w:val="00AB55B9"/>
    <w:rsid w:val="00AF14D1"/>
    <w:rsid w:val="00AF31F0"/>
    <w:rsid w:val="00B84384"/>
    <w:rsid w:val="00B85FEF"/>
    <w:rsid w:val="00BE47A1"/>
    <w:rsid w:val="00BF3276"/>
    <w:rsid w:val="00C45176"/>
    <w:rsid w:val="00C47CFC"/>
    <w:rsid w:val="00C90448"/>
    <w:rsid w:val="00D016BC"/>
    <w:rsid w:val="00D17E8A"/>
    <w:rsid w:val="00D23EAB"/>
    <w:rsid w:val="00D3119A"/>
    <w:rsid w:val="00D60E51"/>
    <w:rsid w:val="00D86508"/>
    <w:rsid w:val="00DA560D"/>
    <w:rsid w:val="00DB75E8"/>
    <w:rsid w:val="00E02F62"/>
    <w:rsid w:val="00E22A1F"/>
    <w:rsid w:val="00E52FA2"/>
    <w:rsid w:val="00E666D5"/>
    <w:rsid w:val="00E7749B"/>
    <w:rsid w:val="00F47104"/>
    <w:rsid w:val="00F57C49"/>
    <w:rsid w:val="00F80D5E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25B"/>
    <w:rPr>
      <w:b/>
      <w:bCs/>
    </w:rPr>
  </w:style>
  <w:style w:type="character" w:styleId="a5">
    <w:name w:val="Hyperlink"/>
    <w:basedOn w:val="a0"/>
    <w:uiPriority w:val="99"/>
    <w:semiHidden/>
    <w:unhideWhenUsed/>
    <w:rsid w:val="002D6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25B"/>
    <w:rPr>
      <w:b/>
      <w:bCs/>
    </w:rPr>
  </w:style>
  <w:style w:type="character" w:styleId="a5">
    <w:name w:val="Hyperlink"/>
    <w:basedOn w:val="a0"/>
    <w:uiPriority w:val="99"/>
    <w:semiHidden/>
    <w:unhideWhenUsed/>
    <w:rsid w:val="002D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35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76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B631EB9B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2019-05-13T12:33:00Z</dcterms:created>
  <dcterms:modified xsi:type="dcterms:W3CDTF">2019-05-23T03:23:00Z</dcterms:modified>
</cp:coreProperties>
</file>