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3A" w:rsidRPr="008E063A" w:rsidRDefault="008E063A" w:rsidP="008E06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063A">
        <w:rPr>
          <w:rFonts w:ascii="Times New Roman" w:eastAsia="Calibri" w:hAnsi="Times New Roman" w:cs="Times New Roman"/>
          <w:b/>
          <w:sz w:val="26"/>
          <w:szCs w:val="26"/>
        </w:rPr>
        <w:t xml:space="preserve">Инструкция для </w:t>
      </w:r>
      <w:proofErr w:type="spellStart"/>
      <w:r w:rsidRPr="008E063A">
        <w:rPr>
          <w:rFonts w:ascii="Times New Roman" w:eastAsia="Calibri" w:hAnsi="Times New Roman" w:cs="Times New Roman"/>
          <w:b/>
          <w:sz w:val="26"/>
          <w:szCs w:val="26"/>
        </w:rPr>
        <w:t>услугополучателей</w:t>
      </w:r>
      <w:proofErr w:type="spellEnd"/>
      <w:r w:rsidRPr="008E063A">
        <w:rPr>
          <w:rFonts w:ascii="Times New Roman" w:eastAsia="Calibri" w:hAnsi="Times New Roman" w:cs="Times New Roman"/>
          <w:b/>
          <w:sz w:val="26"/>
          <w:szCs w:val="26"/>
        </w:rPr>
        <w:t xml:space="preserve"> по оказанию </w:t>
      </w:r>
      <w:proofErr w:type="spellStart"/>
      <w:r w:rsidRPr="008E063A">
        <w:rPr>
          <w:rFonts w:ascii="Times New Roman" w:eastAsia="Calibri" w:hAnsi="Times New Roman" w:cs="Times New Roman"/>
          <w:b/>
          <w:sz w:val="26"/>
          <w:szCs w:val="26"/>
        </w:rPr>
        <w:t>проактивной</w:t>
      </w:r>
      <w:proofErr w:type="spellEnd"/>
      <w:r w:rsidRPr="008E063A">
        <w:rPr>
          <w:rFonts w:ascii="Times New Roman" w:eastAsia="Calibri" w:hAnsi="Times New Roman" w:cs="Times New Roman"/>
          <w:b/>
          <w:sz w:val="26"/>
          <w:szCs w:val="26"/>
        </w:rPr>
        <w:t xml:space="preserve"> услуги «Рождение ребенка»</w:t>
      </w:r>
    </w:p>
    <w:p w:rsidR="008E063A" w:rsidRPr="008E063A" w:rsidRDefault="008E063A" w:rsidP="008E063A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При поступлении СМС-сообщения с поздравлением нужно выбрать язык получения услуги, для чего Вам нужно ответить на него в формате </w:t>
      </w:r>
      <w:r w:rsidRPr="008E063A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063A">
        <w:rPr>
          <w:rFonts w:ascii="Times New Roman" w:eastAsia="Calibri" w:hAnsi="Times New Roman" w:cs="Times New Roman"/>
          <w:sz w:val="26"/>
          <w:szCs w:val="26"/>
          <w:lang w:val="en-US"/>
        </w:rPr>
        <w:t>X</w:t>
      </w: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E063A">
        <w:rPr>
          <w:rFonts w:ascii="Times New Roman" w:eastAsia="Calibri" w:hAnsi="Times New Roman" w:cs="Times New Roman"/>
          <w:sz w:val="26"/>
          <w:szCs w:val="26"/>
          <w:lang w:val="en-US"/>
        </w:rPr>
        <w:t>X</w:t>
      </w:r>
      <w:proofErr w:type="spellEnd"/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, где </w:t>
      </w:r>
      <w:r w:rsidRPr="008E063A">
        <w:rPr>
          <w:rFonts w:ascii="Times New Roman" w:eastAsia="Calibri" w:hAnsi="Times New Roman" w:cs="Times New Roman"/>
          <w:sz w:val="26"/>
          <w:szCs w:val="26"/>
          <w:lang w:val="en-US"/>
        </w:rPr>
        <w:t>X</w:t>
      </w: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 – это цифры, указанные в сообщении.</w:t>
      </w:r>
      <w:r w:rsidRPr="008E0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Особое внимание сообщение должно начинаться с английской буквы </w:t>
      </w:r>
      <w:r w:rsidRPr="008E063A">
        <w:rPr>
          <w:rFonts w:ascii="Times New Roman" w:eastAsia="Calibri" w:hAnsi="Times New Roman" w:cs="Times New Roman"/>
          <w:color w:val="FF0000"/>
          <w:sz w:val="26"/>
          <w:szCs w:val="26"/>
          <w:lang w:val="en-US"/>
        </w:rPr>
        <w:t>R</w:t>
      </w:r>
      <w:r w:rsidRPr="008E0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без пробелов перед ней, между буквой </w:t>
      </w:r>
      <w:r w:rsidRPr="008E063A">
        <w:rPr>
          <w:rFonts w:ascii="Times New Roman" w:eastAsia="Calibri" w:hAnsi="Times New Roman" w:cs="Times New Roman"/>
          <w:color w:val="FF0000"/>
          <w:sz w:val="26"/>
          <w:szCs w:val="26"/>
          <w:lang w:val="en-US"/>
        </w:rPr>
        <w:t>R</w:t>
      </w:r>
      <w:r w:rsidRPr="008E0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и каждой цифрой пробел (например, </w:t>
      </w:r>
      <w:r w:rsidRPr="008E063A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R</w:t>
      </w:r>
      <w:r w:rsidRPr="008E063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1 1 2</w:t>
      </w:r>
      <w:r w:rsidRPr="008E063A">
        <w:rPr>
          <w:rFonts w:ascii="Times New Roman" w:eastAsia="Calibri" w:hAnsi="Times New Roman" w:cs="Times New Roman"/>
          <w:sz w:val="26"/>
          <w:szCs w:val="26"/>
        </w:rPr>
        <w:t>)</w:t>
      </w:r>
      <w:r w:rsidRPr="008E063A">
        <w:rPr>
          <w:rFonts w:ascii="Times New Roman" w:eastAsia="Calibri" w:hAnsi="Times New Roman" w:cs="Times New Roman"/>
          <w:color w:val="FF0000"/>
          <w:sz w:val="26"/>
          <w:szCs w:val="26"/>
        </w:rPr>
        <w:t>.</w:t>
      </w:r>
    </w:p>
    <w:p w:rsidR="008E063A" w:rsidRPr="008E063A" w:rsidRDefault="008E063A" w:rsidP="008E063A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3A">
        <w:rPr>
          <w:rFonts w:ascii="Times New Roman" w:eastAsia="Calibri" w:hAnsi="Times New Roman" w:cs="Times New Roman"/>
          <w:sz w:val="26"/>
          <w:szCs w:val="26"/>
        </w:rPr>
        <w:t>Через определенное время Вам поступит следующее СМС-сообщение с запросом фамилии, имени и отчества (при наличии) ребенка. Нужно ответить на СМС-сообщение по формату как в первом сообщении.</w:t>
      </w:r>
    </w:p>
    <w:p w:rsidR="008E063A" w:rsidRPr="008E063A" w:rsidRDefault="008E063A" w:rsidP="008E063A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После отправки СМС-сообщения с фамилией, именем и отчеством (при наличии) Вам последовательно поступят СМС-запросы для предоставления сведений по уровню образования, источнику дохода и регистрирующему органу. Ответы на данные запросы также нужно сделать, начиная с </w:t>
      </w:r>
      <w:r w:rsidRPr="008E063A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 без пробелов перед ней и повторив начальные цифры добавить недостающие. Всего в ответе должно быть не менее 4 цифр, кроме буквы </w:t>
      </w:r>
      <w:r w:rsidRPr="008E063A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 (например, </w:t>
      </w:r>
      <w:r w:rsidRPr="008E063A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 1 1 2 1).</w:t>
      </w:r>
    </w:p>
    <w:p w:rsidR="008E063A" w:rsidRPr="008E063A" w:rsidRDefault="008E063A" w:rsidP="008E063A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3A">
        <w:rPr>
          <w:rFonts w:ascii="Times New Roman" w:eastAsia="Calibri" w:hAnsi="Times New Roman" w:cs="Times New Roman"/>
          <w:sz w:val="26"/>
          <w:szCs w:val="26"/>
        </w:rPr>
        <w:t>После предоставления всех вышеуказанных сведений будет сформирована электронная заявка на регистрацию, которая направляется в выбранный регистрирующий орган. Об этом будет сообщено дополнительным информационным сообщением о статусе заявки по регистрации рождения ребенка.</w:t>
      </w:r>
    </w:p>
    <w:p w:rsidR="008E063A" w:rsidRPr="008E063A" w:rsidRDefault="008E063A" w:rsidP="008E063A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После осуществления процесса регистрации Вам будет направлено СМС-сообщение с указанием места получения готового документа. </w:t>
      </w:r>
      <w:proofErr w:type="gramStart"/>
      <w:r w:rsidRPr="008E063A">
        <w:rPr>
          <w:rFonts w:ascii="Times New Roman" w:eastAsia="Calibri" w:hAnsi="Times New Roman" w:cs="Times New Roman"/>
          <w:sz w:val="26"/>
          <w:szCs w:val="26"/>
        </w:rPr>
        <w:t>Также в данном СМС-сообщении указывается необходимость явки за получением свидетельства с медицинской справкой о рождении.</w:t>
      </w:r>
      <w:proofErr w:type="gramEnd"/>
    </w:p>
    <w:p w:rsidR="008E063A" w:rsidRPr="008E063A" w:rsidRDefault="008E063A" w:rsidP="008E063A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После информирования Вам поступит еще один запрос для определения относитесь ли Вы </w:t>
      </w:r>
      <w:proofErr w:type="gramStart"/>
      <w:r w:rsidRPr="008E063A">
        <w:rPr>
          <w:rFonts w:ascii="Times New Roman" w:eastAsia="Calibri" w:hAnsi="Times New Roman" w:cs="Times New Roman"/>
          <w:sz w:val="26"/>
          <w:szCs w:val="26"/>
        </w:rPr>
        <w:t>к льготной категории для постановки на очередь в детский сад в особую категорию</w:t>
      </w:r>
      <w:proofErr w:type="gramEnd"/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. Если Вы не относитесь к льготникам, то указываете отсутствие льгот. В противном случае Вам будет рекомендовано обратиться в </w:t>
      </w:r>
      <w:proofErr w:type="spellStart"/>
      <w:r w:rsidRPr="008E063A">
        <w:rPr>
          <w:rFonts w:ascii="Times New Roman" w:eastAsia="Calibri" w:hAnsi="Times New Roman" w:cs="Times New Roman"/>
          <w:sz w:val="26"/>
          <w:szCs w:val="26"/>
        </w:rPr>
        <w:t>акимат</w:t>
      </w:r>
      <w:proofErr w:type="spellEnd"/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 для постановки в льготную очередь. Ответ нужно оформить как в ранее направленных сообщениях.</w:t>
      </w:r>
    </w:p>
    <w:p w:rsidR="008E063A" w:rsidRPr="008E063A" w:rsidRDefault="008E063A" w:rsidP="008E063A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После этого придет запрос на выбор населенного пункта. Ответ нужно оформить как в ранее направленных сообщениях. После указания населенного пункта запрос отправляется в </w:t>
      </w:r>
      <w:proofErr w:type="spellStart"/>
      <w:r w:rsidRPr="008E063A">
        <w:rPr>
          <w:rFonts w:ascii="Times New Roman" w:eastAsia="Calibri" w:hAnsi="Times New Roman" w:cs="Times New Roman"/>
          <w:sz w:val="26"/>
          <w:szCs w:val="26"/>
        </w:rPr>
        <w:t>акимат</w:t>
      </w:r>
      <w:proofErr w:type="spellEnd"/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 для постановки на очередь в детский сад, об этом будет сообщено в СМС-уведомлении с указанием статуса заявки.</w:t>
      </w:r>
    </w:p>
    <w:p w:rsidR="008E063A" w:rsidRPr="008E063A" w:rsidRDefault="008E063A" w:rsidP="008E063A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3A">
        <w:rPr>
          <w:rFonts w:ascii="Times New Roman" w:eastAsia="Calibri" w:hAnsi="Times New Roman" w:cs="Times New Roman"/>
          <w:sz w:val="26"/>
          <w:szCs w:val="26"/>
        </w:rPr>
        <w:t>После осуществления процесса постановки Вам будет направлено СМС-сообщение с номером очереди.</w:t>
      </w:r>
    </w:p>
    <w:p w:rsidR="008E063A" w:rsidRPr="008E063A" w:rsidRDefault="008E063A" w:rsidP="008E063A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После всех указанных выше действий Вам поступит СМС-запрос для подтверждения очередности рождения ребенка, поскольку размер пособия зависит от количества детей. Необходимо направить ответное сообщение с указанием номера очередности рожденного ребенка согласно </w:t>
      </w:r>
      <w:r w:rsidRPr="008E063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формату ранее направленных сообщений (например, </w:t>
      </w:r>
      <w:r w:rsidRPr="008E063A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 1 </w:t>
      </w:r>
      <w:r w:rsidRPr="008E063A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 – первый ребенок, </w:t>
      </w:r>
      <w:r w:rsidRPr="008E063A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 1 </w:t>
      </w:r>
      <w:r w:rsidRPr="008E063A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 – второй ребенок, </w:t>
      </w:r>
      <w:r w:rsidRPr="008E063A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 1 </w:t>
      </w:r>
      <w:r w:rsidRPr="008E063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 – третий ребенок </w:t>
      </w:r>
      <w:proofErr w:type="spellStart"/>
      <w:r w:rsidRPr="008E063A">
        <w:rPr>
          <w:rFonts w:ascii="Times New Roman" w:eastAsia="Calibri" w:hAnsi="Times New Roman" w:cs="Times New Roman"/>
          <w:sz w:val="26"/>
          <w:szCs w:val="26"/>
        </w:rPr>
        <w:t>и.т.д</w:t>
      </w:r>
      <w:proofErr w:type="spellEnd"/>
      <w:r w:rsidRPr="008E063A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F956FE" w:rsidRDefault="008E063A" w:rsidP="008E063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Если проверка количества детей прошла, Вам поступит СМС-запрос для подтверждения/ввода номера банковского счета для назначения пособий и выплат. Для этого необходимо подтвердить или ввести номер банковского счета с помощью ответного СМС-сообщения. </w:t>
      </w:r>
    </w:p>
    <w:p w:rsidR="008E063A" w:rsidRPr="008E063A" w:rsidRDefault="008E063A" w:rsidP="008E063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8E063A">
        <w:rPr>
          <w:rFonts w:ascii="Times New Roman" w:eastAsia="Calibri" w:hAnsi="Times New Roman" w:cs="Times New Roman"/>
          <w:sz w:val="26"/>
          <w:szCs w:val="26"/>
        </w:rPr>
        <w:t>В противном случае поступит СМС-сообщение о необходимости личного обращения. Далее формируется электронная заявка, которая поступает на рассмотрение в уполномоченные органы, и по итогам назначается пособие, о чем Вас проинформируют с помощью СМС-сообщения.</w:t>
      </w:r>
    </w:p>
    <w:p w:rsidR="008E063A" w:rsidRPr="008E063A" w:rsidRDefault="008E063A" w:rsidP="008E063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На данном этапе </w:t>
      </w:r>
      <w:proofErr w:type="spellStart"/>
      <w:r w:rsidRPr="008E063A">
        <w:rPr>
          <w:rFonts w:ascii="Times New Roman" w:eastAsia="Calibri" w:hAnsi="Times New Roman" w:cs="Times New Roman"/>
          <w:sz w:val="26"/>
          <w:szCs w:val="26"/>
        </w:rPr>
        <w:t>проактивная</w:t>
      </w:r>
      <w:proofErr w:type="spellEnd"/>
      <w:r w:rsidRPr="008E063A">
        <w:rPr>
          <w:rFonts w:ascii="Times New Roman" w:eastAsia="Calibri" w:hAnsi="Times New Roman" w:cs="Times New Roman"/>
          <w:sz w:val="26"/>
          <w:szCs w:val="26"/>
        </w:rPr>
        <w:t xml:space="preserve"> услуга заканчивается, благодарим за пользование государственными услугами!</w:t>
      </w:r>
    </w:p>
    <w:p w:rsidR="008E063A" w:rsidRDefault="008E063A" w:rsidP="008E063A"/>
    <w:sectPr w:rsidR="008E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5404"/>
    <w:multiLevelType w:val="hybridMultilevel"/>
    <w:tmpl w:val="EFDA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7173"/>
    <w:multiLevelType w:val="hybridMultilevel"/>
    <w:tmpl w:val="4402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4A81"/>
    <w:multiLevelType w:val="hybridMultilevel"/>
    <w:tmpl w:val="96E6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2"/>
    <w:rsid w:val="00893802"/>
    <w:rsid w:val="008E063A"/>
    <w:rsid w:val="00C50FE2"/>
    <w:rsid w:val="00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B207BD08</Template>
  <TotalTime>3</TotalTime>
  <Pages>2</Pages>
  <Words>492</Words>
  <Characters>2810</Characters>
  <Application>Microsoft Office Word</Application>
  <DocSecurity>0</DocSecurity>
  <Lines>23</Lines>
  <Paragraphs>6</Paragraphs>
  <ScaleCrop>false</ScaleCrop>
  <Company>АО НИТ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2018-01-12T11:15:00Z</dcterms:created>
  <dcterms:modified xsi:type="dcterms:W3CDTF">2018-01-12T11:22:00Z</dcterms:modified>
</cp:coreProperties>
</file>