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5" w:rsidRPr="00DE55D8" w:rsidRDefault="00484225" w:rsidP="00463DD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484225" w:rsidRPr="00484225" w:rsidRDefault="00484225" w:rsidP="00484225">
      <w:pPr>
        <w:shd w:val="clear" w:color="auto" w:fill="FFFFFF"/>
        <w:spacing w:after="0" w:line="240" w:lineRule="auto"/>
        <w:ind w:left="4536" w:right="4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842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«Қазақстан Республикасы Президентінің жанындағы Мемлекеттік басқару академиясына оқуға</w:t>
      </w:r>
    </w:p>
    <w:p w:rsidR="00484225" w:rsidRPr="00484225" w:rsidRDefault="00484225" w:rsidP="00484225">
      <w:pPr>
        <w:shd w:val="clear" w:color="auto" w:fill="FFFFFF"/>
        <w:spacing w:after="0" w:line="240" w:lineRule="auto"/>
        <w:ind w:left="4536" w:right="48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842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қабылдау» мемлекеттік </w:t>
      </w:r>
      <w:r w:rsidRPr="0048422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484225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қызметтер стандартына</w:t>
      </w:r>
    </w:p>
    <w:p w:rsidR="00484225" w:rsidRPr="00484225" w:rsidRDefault="00484225" w:rsidP="00484225">
      <w:pPr>
        <w:shd w:val="clear" w:color="auto" w:fill="FFFFFF"/>
        <w:spacing w:after="0" w:line="240" w:lineRule="auto"/>
        <w:ind w:left="4536" w:right="48"/>
        <w:contextualSpacing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kk-KZ"/>
        </w:rPr>
      </w:pPr>
      <w:r w:rsidRPr="0048422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kk-KZ"/>
        </w:rPr>
        <w:t>2-қосымша</w:t>
      </w:r>
    </w:p>
    <w:p w:rsidR="00D175E6" w:rsidRPr="00DE55D8" w:rsidRDefault="00D175E6" w:rsidP="00D175E6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color w:val="000000"/>
          <w:sz w:val="24"/>
          <w:szCs w:val="28"/>
          <w:highlight w:val="yellow"/>
          <w:lang w:val="kk-KZ"/>
        </w:rPr>
      </w:pPr>
    </w:p>
    <w:p w:rsidR="00D175E6" w:rsidRPr="00C464CD" w:rsidRDefault="00C464CD" w:rsidP="00484225">
      <w:pPr>
        <w:tabs>
          <w:tab w:val="left" w:pos="70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464CD">
        <w:rPr>
          <w:rFonts w:ascii="Times New Roman" w:hAnsi="Times New Roman" w:cs="Times New Roman"/>
          <w:sz w:val="28"/>
          <w:szCs w:val="28"/>
          <w:lang w:val="kk-KZ"/>
        </w:rPr>
        <w:t>Нысан</w:t>
      </w:r>
    </w:p>
    <w:p w:rsidR="00D175E6" w:rsidRPr="00D93427" w:rsidRDefault="00D175E6" w:rsidP="00D175E6">
      <w:pPr>
        <w:tabs>
          <w:tab w:val="left" w:pos="709"/>
        </w:tabs>
        <w:spacing w:after="0" w:line="240" w:lineRule="auto"/>
        <w:ind w:left="4395"/>
        <w:rPr>
          <w:rFonts w:ascii="Times New Roman" w:hAnsi="Times New Roman" w:cs="Times New Roman"/>
          <w:sz w:val="20"/>
          <w:szCs w:val="20"/>
          <w:lang w:val="kk-KZ"/>
        </w:rPr>
      </w:pPr>
    </w:p>
    <w:p w:rsidR="00D175E6" w:rsidRPr="00C837C0" w:rsidRDefault="00D175E6" w:rsidP="00484225">
      <w:pPr>
        <w:shd w:val="clear" w:color="auto" w:fill="FFFFFF"/>
        <w:spacing w:after="0" w:line="240" w:lineRule="auto"/>
        <w:ind w:left="4111" w:right="48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8"/>
          <w:lang w:val="kk-KZ"/>
        </w:rPr>
      </w:pPr>
      <w:r w:rsidRPr="00C837C0">
        <w:rPr>
          <w:rFonts w:ascii="Times New Roman" w:eastAsia="Times New Roman" w:hAnsi="Times New Roman" w:cs="Times New Roman"/>
          <w:bCs/>
          <w:spacing w:val="-2"/>
          <w:sz w:val="24"/>
          <w:szCs w:val="28"/>
          <w:lang w:val="kk-KZ"/>
        </w:rPr>
        <w:t>(</w:t>
      </w:r>
      <w:r w:rsidR="00C464CD" w:rsidRPr="00DE55D8">
        <w:rPr>
          <w:rFonts w:ascii="Times New Roman" w:eastAsia="Times New Roman" w:hAnsi="Times New Roman" w:cs="Times New Roman"/>
          <w:bCs/>
          <w:spacing w:val="-2"/>
          <w:sz w:val="24"/>
          <w:szCs w:val="28"/>
          <w:lang w:val="kk-KZ"/>
        </w:rPr>
        <w:t>фирмалық  бланкіде толтырылады</w:t>
      </w:r>
      <w:r w:rsidRPr="00C837C0">
        <w:rPr>
          <w:rFonts w:ascii="Times New Roman" w:eastAsia="Times New Roman" w:hAnsi="Times New Roman" w:cs="Times New Roman"/>
          <w:bCs/>
          <w:spacing w:val="-2"/>
          <w:sz w:val="24"/>
          <w:szCs w:val="28"/>
          <w:lang w:val="kk-KZ"/>
        </w:rPr>
        <w:t>)</w:t>
      </w:r>
    </w:p>
    <w:p w:rsidR="00D175E6" w:rsidRPr="00C837C0" w:rsidRDefault="00D175E6" w:rsidP="00D175E6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val="kk-KZ"/>
        </w:rPr>
      </w:pPr>
    </w:p>
    <w:p w:rsidR="00314F8D" w:rsidRPr="00987DA9" w:rsidRDefault="00484225" w:rsidP="00484225">
      <w:pPr>
        <w:shd w:val="clear" w:color="auto" w:fill="FFFFFF"/>
        <w:spacing w:after="0" w:line="240" w:lineRule="auto"/>
        <w:ind w:left="5387" w:right="19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</w:pPr>
      <w:r w:rsidRPr="0048422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 Президентінің жанындағы Мемлекеттік басқару академиясы</w:t>
      </w:r>
    </w:p>
    <w:p w:rsidR="00314F8D" w:rsidRPr="00D93427" w:rsidRDefault="00314F8D" w:rsidP="00314F8D">
      <w:pPr>
        <w:shd w:val="clear" w:color="auto" w:fill="FFFFFF"/>
        <w:spacing w:after="0" w:line="240" w:lineRule="auto"/>
        <w:ind w:right="1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E089E" w:rsidRPr="00314F8D" w:rsidRDefault="00314F8D" w:rsidP="00314F8D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</w:pPr>
      <w:r w:rsidRPr="00314F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  <w:t xml:space="preserve">Жолдама </w:t>
      </w:r>
    </w:p>
    <w:p w:rsidR="00314F8D" w:rsidRPr="00314F8D" w:rsidRDefault="00314F8D" w:rsidP="00314F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4F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  <w:t>_______________________________________________________________</w:t>
      </w:r>
      <w:r w:rsidR="00D934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  <w:t>_______</w:t>
      </w:r>
    </w:p>
    <w:p w:rsidR="00314F8D" w:rsidRPr="008E089E" w:rsidRDefault="00314F8D" w:rsidP="00314F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8E089E">
        <w:rPr>
          <w:rFonts w:ascii="Times New Roman" w:hAnsi="Times New Roman" w:cs="Times New Roman"/>
          <w:lang w:val="kk-KZ"/>
        </w:rPr>
        <w:t>(қызметкерді оқуға жіберетін мемлекеттік органның немесе ұйымның атауы</w:t>
      </w:r>
      <w:r w:rsidRPr="008E089E">
        <w:rPr>
          <w:rFonts w:ascii="Times New Roman" w:eastAsia="Times New Roman" w:hAnsi="Times New Roman" w:cs="Times New Roman"/>
          <w:lang w:val="kk-KZ"/>
        </w:rPr>
        <w:t>)</w:t>
      </w:r>
    </w:p>
    <w:p w:rsidR="00314F8D" w:rsidRPr="008E089E" w:rsidRDefault="00314F8D" w:rsidP="00314F8D">
      <w:pPr>
        <w:shd w:val="clear" w:color="auto" w:fill="FFFFFF"/>
        <w:tabs>
          <w:tab w:val="left" w:leader="underscore" w:pos="870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</w:pPr>
      <w:r w:rsidRPr="008E089E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________________________________________________________________</w:t>
      </w:r>
      <w:r w:rsidR="00D93427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___</w:t>
      </w:r>
      <w:r w:rsidRPr="008E089E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__ </w:t>
      </w:r>
    </w:p>
    <w:p w:rsidR="00314F8D" w:rsidRPr="008E089E" w:rsidRDefault="00314F8D" w:rsidP="006336E8">
      <w:pPr>
        <w:shd w:val="clear" w:color="auto" w:fill="FFFFFF"/>
        <w:tabs>
          <w:tab w:val="left" w:leader="underscore" w:pos="87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lang w:val="kk-KZ"/>
        </w:rPr>
      </w:pPr>
      <w:r w:rsidRPr="008E089E">
        <w:rPr>
          <w:rFonts w:ascii="Times New Roman" w:hAnsi="Times New Roman" w:cs="Times New Roman"/>
          <w:spacing w:val="-1"/>
          <w:lang w:val="kk-KZ"/>
        </w:rPr>
        <w:t>(</w:t>
      </w:r>
      <w:r w:rsidR="006336E8" w:rsidRPr="006336E8">
        <w:rPr>
          <w:rFonts w:ascii="Times New Roman" w:hAnsi="Times New Roman" w:cs="Times New Roman"/>
          <w:lang w:val="kk-KZ"/>
        </w:rPr>
        <w:t xml:space="preserve">тегі, аты, әкесінің </w:t>
      </w:r>
      <w:r w:rsidR="006336E8" w:rsidRPr="00C464CD">
        <w:rPr>
          <w:rFonts w:ascii="Times New Roman" w:hAnsi="Times New Roman" w:cs="Times New Roman"/>
          <w:lang w:val="kk-KZ"/>
        </w:rPr>
        <w:t>аты</w:t>
      </w:r>
      <w:r w:rsidR="00B84405" w:rsidRPr="00C464CD">
        <w:rPr>
          <w:rFonts w:ascii="Times New Roman" w:hAnsi="Times New Roman" w:cs="Times New Roman"/>
          <w:lang w:val="kk-KZ"/>
        </w:rPr>
        <w:t xml:space="preserve"> (</w:t>
      </w:r>
      <w:r w:rsidR="00C464CD" w:rsidRPr="00C464CD">
        <w:rPr>
          <w:rFonts w:ascii="Times New Roman" w:hAnsi="Times New Roman" w:cs="Times New Roman"/>
          <w:lang w:val="kk-KZ"/>
        </w:rPr>
        <w:t>бар болған жағдайда</w:t>
      </w:r>
      <w:r w:rsidR="00B84405" w:rsidRPr="00C464CD">
        <w:rPr>
          <w:rFonts w:ascii="Times New Roman" w:hAnsi="Times New Roman" w:cs="Times New Roman"/>
          <w:lang w:val="kk-KZ"/>
        </w:rPr>
        <w:t>)</w:t>
      </w:r>
      <w:r w:rsidR="006336E8" w:rsidRPr="00C464CD">
        <w:rPr>
          <w:rFonts w:ascii="Times New Roman" w:eastAsia="Times New Roman" w:hAnsi="Times New Roman" w:cs="Times New Roman"/>
          <w:spacing w:val="-1"/>
          <w:lang w:val="kk-KZ"/>
        </w:rPr>
        <w:t>,</w:t>
      </w:r>
      <w:r w:rsidRPr="008E089E">
        <w:rPr>
          <w:rFonts w:ascii="Times New Roman" w:eastAsia="Times New Roman" w:hAnsi="Times New Roman" w:cs="Times New Roman"/>
          <w:spacing w:val="-1"/>
          <w:lang w:val="kk-KZ"/>
        </w:rPr>
        <w:t>лауазымы, санаты, өтілі)</w:t>
      </w:r>
    </w:p>
    <w:p w:rsidR="00314F8D" w:rsidRDefault="00314F8D" w:rsidP="00314F8D">
      <w:pPr>
        <w:shd w:val="clear" w:color="auto" w:fill="FFFFFF"/>
        <w:tabs>
          <w:tab w:val="left" w:leader="underscore" w:pos="870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</w:pPr>
      <w:r w:rsidRPr="008E089E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магистратураға/докторантураға </w:t>
      </w:r>
      <w:r w:rsidRPr="008E089E">
        <w:rPr>
          <w:rFonts w:ascii="Times New Roman" w:eastAsia="Times New Roman" w:hAnsi="Times New Roman" w:cs="Times New Roman"/>
          <w:spacing w:val="-2"/>
          <w:lang w:val="kk-KZ"/>
        </w:rPr>
        <w:t>(қажеттісін сызып көрсету)</w:t>
      </w:r>
      <w:r w:rsidRPr="008E089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__________________ маман</w:t>
      </w:r>
      <w:r w:rsidR="002F32E9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дығы бойынша1 жылдық /2 жылдық/</w:t>
      </w:r>
      <w:r w:rsidRPr="008E089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3 жылдық оқу мерзіміне </w:t>
      </w:r>
      <w:r w:rsidRPr="008E089E">
        <w:rPr>
          <w:rFonts w:ascii="Times New Roman" w:eastAsia="Times New Roman" w:hAnsi="Times New Roman" w:cs="Times New Roman"/>
          <w:spacing w:val="-1"/>
          <w:lang w:val="kk-KZ"/>
        </w:rPr>
        <w:t>(қажеттісін сызып көрсету)</w:t>
      </w:r>
      <w:r w:rsidRPr="008E089E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оқуға жібереді.   </w:t>
      </w:r>
    </w:p>
    <w:p w:rsidR="00314F8D" w:rsidRPr="008E089E" w:rsidRDefault="00314F8D" w:rsidP="00314F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8E089E">
        <w:rPr>
          <w:rFonts w:ascii="Times New Roman" w:hAnsi="Times New Roman" w:cs="Times New Roman"/>
          <w:sz w:val="28"/>
          <w:szCs w:val="28"/>
          <w:lang w:val="kk-KZ"/>
        </w:rPr>
        <w:t xml:space="preserve">Үміткер оқуға қабылданған жағдайда, Академия, оқуға жіберген мемлекеттік орган және  білім алушылар арасында үш жақты шарт жасасуға кепілдік береміз.   </w:t>
      </w:r>
    </w:p>
    <w:p w:rsidR="00D93427" w:rsidRPr="00D93427" w:rsidRDefault="00D93427" w:rsidP="00314F8D">
      <w:pPr>
        <w:shd w:val="clear" w:color="auto" w:fill="FFFFFF"/>
        <w:tabs>
          <w:tab w:val="left" w:leader="underscore" w:pos="6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14F8D" w:rsidRPr="008E089E" w:rsidRDefault="00314F8D" w:rsidP="00314F8D">
      <w:pPr>
        <w:shd w:val="clear" w:color="auto" w:fill="FFFFFF"/>
        <w:tabs>
          <w:tab w:val="left" w:leader="underscore" w:pos="693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</w:pPr>
      <w:r w:rsidRPr="008E089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«____» ___________ 20__ </w:t>
      </w:r>
      <w:r w:rsidRPr="008E089E">
        <w:rPr>
          <w:rFonts w:ascii="Times New Roman" w:hAnsi="Times New Roman" w:cs="Times New Roman"/>
          <w:sz w:val="24"/>
          <w:szCs w:val="24"/>
          <w:lang w:val="kk-KZ"/>
        </w:rPr>
        <w:t xml:space="preserve">ж.                                              </w:t>
      </w:r>
    </w:p>
    <w:p w:rsidR="00314F8D" w:rsidRPr="008E089E" w:rsidRDefault="00314F8D" w:rsidP="00314F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E089E">
        <w:rPr>
          <w:rFonts w:ascii="Times New Roman" w:hAnsi="Times New Roman" w:cs="Times New Roman"/>
          <w:sz w:val="28"/>
          <w:szCs w:val="28"/>
          <w:lang w:val="kk-KZ"/>
        </w:rPr>
        <w:t xml:space="preserve"> _________________          </w:t>
      </w:r>
      <w:r w:rsidR="0049104C" w:rsidRPr="0049104C">
        <w:rPr>
          <w:rFonts w:ascii="Times New Roman" w:hAnsi="Times New Roman" w:cs="Times New Roman"/>
          <w:sz w:val="28"/>
          <w:szCs w:val="28"/>
          <w:lang w:val="kk-KZ"/>
        </w:rPr>
        <w:t xml:space="preserve">__________      </w:t>
      </w:r>
      <w:r w:rsidRPr="008E089E">
        <w:rPr>
          <w:rFonts w:ascii="Times New Roman" w:hAnsi="Times New Roman" w:cs="Times New Roman"/>
          <w:sz w:val="28"/>
          <w:szCs w:val="28"/>
          <w:lang w:val="kk-KZ"/>
        </w:rPr>
        <w:t xml:space="preserve">   _</w:t>
      </w:r>
      <w:r w:rsidR="0049104C" w:rsidRPr="0049104C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8E089E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:rsidR="00314F8D" w:rsidRPr="008E089E" w:rsidRDefault="00314F8D" w:rsidP="00314F8D">
      <w:pPr>
        <w:shd w:val="clear" w:color="auto" w:fill="FFFFFF"/>
        <w:spacing w:after="0" w:line="240" w:lineRule="auto"/>
        <w:ind w:left="5387" w:hanging="5387"/>
        <w:contextualSpacing/>
        <w:jc w:val="center"/>
        <w:rPr>
          <w:rFonts w:ascii="Times New Roman" w:hAnsi="Times New Roman" w:cs="Times New Roman"/>
          <w:lang w:val="kk-KZ"/>
        </w:rPr>
      </w:pPr>
      <w:r w:rsidRPr="008E089E">
        <w:rPr>
          <w:rFonts w:ascii="Times New Roman" w:hAnsi="Times New Roman" w:cs="Times New Roman"/>
          <w:lang w:val="kk-KZ"/>
        </w:rPr>
        <w:t>(лауазымы)                                  (қолы)                    (</w:t>
      </w:r>
      <w:r w:rsidRPr="008E089E">
        <w:rPr>
          <w:rFonts w:ascii="Times New Roman" w:hAnsi="Times New Roman" w:cs="Times New Roman"/>
          <w:iCs/>
          <w:lang w:val="kk-KZ"/>
        </w:rPr>
        <w:t xml:space="preserve">мемлекеттік органның саяси мемлекеттік қызметшісінің немесе жауапты хатшысының не аппарат басшысының, жоғарыда аталған лауазымдар енгізілмеген мемлекеттік органдарда мемлекеттік орган басшысының </w:t>
      </w:r>
      <w:r w:rsidR="00C464CD">
        <w:rPr>
          <w:rFonts w:ascii="Times New Roman" w:hAnsi="Times New Roman" w:cs="Times New Roman"/>
          <w:iCs/>
          <w:lang w:val="kk-KZ"/>
        </w:rPr>
        <w:t>тегі және</w:t>
      </w:r>
      <w:r w:rsidRPr="00C464CD">
        <w:rPr>
          <w:rFonts w:ascii="Times New Roman" w:hAnsi="Times New Roman" w:cs="Times New Roman"/>
          <w:iCs/>
          <w:lang w:val="kk-KZ"/>
        </w:rPr>
        <w:t>аты-жөні</w:t>
      </w:r>
      <w:r w:rsidR="00C464CD" w:rsidRPr="00484225">
        <w:rPr>
          <w:rFonts w:ascii="Times New Roman" w:hAnsi="Times New Roman" w:cs="Times New Roman"/>
          <w:iCs/>
          <w:lang w:val="kk-KZ"/>
        </w:rPr>
        <w:t>)</w:t>
      </w:r>
    </w:p>
    <w:p w:rsidR="00484225" w:rsidRDefault="00484225" w:rsidP="00484225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84225" w:rsidSect="00EF2520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7B" w:rsidRDefault="0099317B" w:rsidP="00EF2520">
      <w:pPr>
        <w:spacing w:after="0" w:line="240" w:lineRule="auto"/>
      </w:pPr>
      <w:r>
        <w:separator/>
      </w:r>
    </w:p>
  </w:endnote>
  <w:endnote w:type="continuationSeparator" w:id="0">
    <w:p w:rsidR="0099317B" w:rsidRDefault="0099317B" w:rsidP="00E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7B" w:rsidRDefault="0099317B" w:rsidP="00EF2520">
      <w:pPr>
        <w:spacing w:after="0" w:line="240" w:lineRule="auto"/>
      </w:pPr>
      <w:r>
        <w:separator/>
      </w:r>
    </w:p>
  </w:footnote>
  <w:footnote w:type="continuationSeparator" w:id="0">
    <w:p w:rsidR="0099317B" w:rsidRDefault="0099317B" w:rsidP="00EF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C7" w:rsidRDefault="0093165C" w:rsidP="00314F8D">
    <w:pPr>
      <w:pStyle w:val="a3"/>
      <w:jc w:val="center"/>
    </w:pPr>
    <w:r w:rsidRPr="00314F8D">
      <w:rPr>
        <w:rFonts w:ascii="Times New Roman" w:hAnsi="Times New Roman" w:cs="Times New Roman"/>
      </w:rPr>
      <w:fldChar w:fldCharType="begin"/>
    </w:r>
    <w:r w:rsidR="000265C7" w:rsidRPr="00314F8D">
      <w:rPr>
        <w:rFonts w:ascii="Times New Roman" w:hAnsi="Times New Roman" w:cs="Times New Roman"/>
      </w:rPr>
      <w:instrText>PAGE   \* MERGEFORMAT</w:instrText>
    </w:r>
    <w:r w:rsidRPr="00314F8D">
      <w:rPr>
        <w:rFonts w:ascii="Times New Roman" w:hAnsi="Times New Roman" w:cs="Times New Roman"/>
      </w:rPr>
      <w:fldChar w:fldCharType="separate"/>
    </w:r>
    <w:r w:rsidR="00463DD5">
      <w:rPr>
        <w:rFonts w:ascii="Times New Roman" w:hAnsi="Times New Roman" w:cs="Times New Roman"/>
        <w:noProof/>
      </w:rPr>
      <w:t>5</w:t>
    </w:r>
    <w:r w:rsidRPr="00314F8D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9FA"/>
    <w:multiLevelType w:val="hybridMultilevel"/>
    <w:tmpl w:val="F74E2E9C"/>
    <w:lvl w:ilvl="0" w:tplc="6D12B398">
      <w:start w:val="1"/>
      <w:numFmt w:val="decimal"/>
      <w:lvlText w:val="%1)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837819"/>
    <w:multiLevelType w:val="hybridMultilevel"/>
    <w:tmpl w:val="7F16077E"/>
    <w:lvl w:ilvl="0" w:tplc="4AF8A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04BE6"/>
    <w:multiLevelType w:val="hybridMultilevel"/>
    <w:tmpl w:val="D36A3A12"/>
    <w:lvl w:ilvl="0" w:tplc="38A09AC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CD3750"/>
    <w:multiLevelType w:val="hybridMultilevel"/>
    <w:tmpl w:val="80D884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A04E4"/>
    <w:multiLevelType w:val="hybridMultilevel"/>
    <w:tmpl w:val="04C40E32"/>
    <w:lvl w:ilvl="0" w:tplc="132248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6A6D28"/>
    <w:multiLevelType w:val="hybridMultilevel"/>
    <w:tmpl w:val="DC3ED55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5D01229"/>
    <w:multiLevelType w:val="hybridMultilevel"/>
    <w:tmpl w:val="C938FAB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5AE1AFB"/>
    <w:multiLevelType w:val="hybridMultilevel"/>
    <w:tmpl w:val="FDDECA22"/>
    <w:lvl w:ilvl="0" w:tplc="02EA24B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704C6E"/>
    <w:multiLevelType w:val="hybridMultilevel"/>
    <w:tmpl w:val="22EC29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9024CD"/>
    <w:multiLevelType w:val="hybridMultilevel"/>
    <w:tmpl w:val="1DC4366E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8"/>
    <w:rsid w:val="00004B7B"/>
    <w:rsid w:val="000265C7"/>
    <w:rsid w:val="000731DF"/>
    <w:rsid w:val="00093CAC"/>
    <w:rsid w:val="000961A3"/>
    <w:rsid w:val="000B5115"/>
    <w:rsid w:val="000C5721"/>
    <w:rsid w:val="000D548D"/>
    <w:rsid w:val="000D5F8B"/>
    <w:rsid w:val="000E07E8"/>
    <w:rsid w:val="000E26F5"/>
    <w:rsid w:val="000F00AF"/>
    <w:rsid w:val="001235D4"/>
    <w:rsid w:val="0015102D"/>
    <w:rsid w:val="00170275"/>
    <w:rsid w:val="00180D70"/>
    <w:rsid w:val="001A31AE"/>
    <w:rsid w:val="001A692B"/>
    <w:rsid w:val="001B3E65"/>
    <w:rsid w:val="001D0341"/>
    <w:rsid w:val="00216566"/>
    <w:rsid w:val="00222D69"/>
    <w:rsid w:val="00231687"/>
    <w:rsid w:val="002462C4"/>
    <w:rsid w:val="00246EAB"/>
    <w:rsid w:val="0025386F"/>
    <w:rsid w:val="00255C81"/>
    <w:rsid w:val="00266208"/>
    <w:rsid w:val="00272401"/>
    <w:rsid w:val="002A1C3D"/>
    <w:rsid w:val="002B7052"/>
    <w:rsid w:val="002D2249"/>
    <w:rsid w:val="002D5698"/>
    <w:rsid w:val="002D67C0"/>
    <w:rsid w:val="002E1AA6"/>
    <w:rsid w:val="002E2ED2"/>
    <w:rsid w:val="002E3DB6"/>
    <w:rsid w:val="002F3014"/>
    <w:rsid w:val="002F32E9"/>
    <w:rsid w:val="003029FA"/>
    <w:rsid w:val="00314F8D"/>
    <w:rsid w:val="00323FE9"/>
    <w:rsid w:val="00327E9E"/>
    <w:rsid w:val="00340645"/>
    <w:rsid w:val="00365F64"/>
    <w:rsid w:val="00377F3E"/>
    <w:rsid w:val="00383407"/>
    <w:rsid w:val="0040199B"/>
    <w:rsid w:val="00402730"/>
    <w:rsid w:val="00403F0D"/>
    <w:rsid w:val="00406A68"/>
    <w:rsid w:val="004104FD"/>
    <w:rsid w:val="0042578C"/>
    <w:rsid w:val="004425F6"/>
    <w:rsid w:val="004431C0"/>
    <w:rsid w:val="00453B38"/>
    <w:rsid w:val="004552C5"/>
    <w:rsid w:val="00463BBE"/>
    <w:rsid w:val="00463DD5"/>
    <w:rsid w:val="004642C7"/>
    <w:rsid w:val="00474078"/>
    <w:rsid w:val="0047467A"/>
    <w:rsid w:val="004764EE"/>
    <w:rsid w:val="00477BF9"/>
    <w:rsid w:val="00484225"/>
    <w:rsid w:val="0049104C"/>
    <w:rsid w:val="004A7A92"/>
    <w:rsid w:val="004C7F3D"/>
    <w:rsid w:val="004D3518"/>
    <w:rsid w:val="004D615C"/>
    <w:rsid w:val="005217EC"/>
    <w:rsid w:val="00542D05"/>
    <w:rsid w:val="00542FBE"/>
    <w:rsid w:val="0054395E"/>
    <w:rsid w:val="00552532"/>
    <w:rsid w:val="005553D8"/>
    <w:rsid w:val="00561050"/>
    <w:rsid w:val="005847E4"/>
    <w:rsid w:val="00591465"/>
    <w:rsid w:val="005A44D4"/>
    <w:rsid w:val="005B5B51"/>
    <w:rsid w:val="005B6169"/>
    <w:rsid w:val="005C2ED2"/>
    <w:rsid w:val="005C7112"/>
    <w:rsid w:val="005D5C7B"/>
    <w:rsid w:val="005F0D83"/>
    <w:rsid w:val="005F143F"/>
    <w:rsid w:val="005F3E04"/>
    <w:rsid w:val="00607B1F"/>
    <w:rsid w:val="00623AF3"/>
    <w:rsid w:val="006336E8"/>
    <w:rsid w:val="00634F5C"/>
    <w:rsid w:val="006404F8"/>
    <w:rsid w:val="00646205"/>
    <w:rsid w:val="006615CE"/>
    <w:rsid w:val="00692326"/>
    <w:rsid w:val="006A3A28"/>
    <w:rsid w:val="006A4473"/>
    <w:rsid w:val="006B7C60"/>
    <w:rsid w:val="006C0FAD"/>
    <w:rsid w:val="006C2F24"/>
    <w:rsid w:val="006C4753"/>
    <w:rsid w:val="006D6903"/>
    <w:rsid w:val="006E4842"/>
    <w:rsid w:val="0071326E"/>
    <w:rsid w:val="0072063C"/>
    <w:rsid w:val="00730F94"/>
    <w:rsid w:val="00735FE2"/>
    <w:rsid w:val="00736C40"/>
    <w:rsid w:val="00742171"/>
    <w:rsid w:val="00746FC9"/>
    <w:rsid w:val="00751DD4"/>
    <w:rsid w:val="00755DE5"/>
    <w:rsid w:val="00756165"/>
    <w:rsid w:val="00765AC1"/>
    <w:rsid w:val="00771737"/>
    <w:rsid w:val="00773990"/>
    <w:rsid w:val="00787A34"/>
    <w:rsid w:val="0079004A"/>
    <w:rsid w:val="007A140D"/>
    <w:rsid w:val="007A159B"/>
    <w:rsid w:val="007B6C4F"/>
    <w:rsid w:val="007C0CBD"/>
    <w:rsid w:val="007C107F"/>
    <w:rsid w:val="007C61FF"/>
    <w:rsid w:val="007D6D54"/>
    <w:rsid w:val="007E0555"/>
    <w:rsid w:val="007F3E17"/>
    <w:rsid w:val="00857FE5"/>
    <w:rsid w:val="008619E4"/>
    <w:rsid w:val="008669A2"/>
    <w:rsid w:val="008A232F"/>
    <w:rsid w:val="008A6E94"/>
    <w:rsid w:val="008E089E"/>
    <w:rsid w:val="008E529F"/>
    <w:rsid w:val="008F11BA"/>
    <w:rsid w:val="00914A2F"/>
    <w:rsid w:val="0093165C"/>
    <w:rsid w:val="0093682B"/>
    <w:rsid w:val="0095263C"/>
    <w:rsid w:val="009538E2"/>
    <w:rsid w:val="00957B64"/>
    <w:rsid w:val="0097012E"/>
    <w:rsid w:val="00972B45"/>
    <w:rsid w:val="00987DA9"/>
    <w:rsid w:val="0099317B"/>
    <w:rsid w:val="00996DC9"/>
    <w:rsid w:val="009D11F2"/>
    <w:rsid w:val="009E5E5F"/>
    <w:rsid w:val="009F5DA4"/>
    <w:rsid w:val="00A21E90"/>
    <w:rsid w:val="00A30923"/>
    <w:rsid w:val="00A37D7B"/>
    <w:rsid w:val="00A415B9"/>
    <w:rsid w:val="00AB6226"/>
    <w:rsid w:val="00AC3C3C"/>
    <w:rsid w:val="00AC4E5F"/>
    <w:rsid w:val="00AD7C81"/>
    <w:rsid w:val="00AE38EE"/>
    <w:rsid w:val="00AE69B3"/>
    <w:rsid w:val="00AF2289"/>
    <w:rsid w:val="00AF5449"/>
    <w:rsid w:val="00B02810"/>
    <w:rsid w:val="00B1069D"/>
    <w:rsid w:val="00B1167B"/>
    <w:rsid w:val="00B15E11"/>
    <w:rsid w:val="00B17DE0"/>
    <w:rsid w:val="00B25B78"/>
    <w:rsid w:val="00B260F3"/>
    <w:rsid w:val="00B5151D"/>
    <w:rsid w:val="00B649B7"/>
    <w:rsid w:val="00B76EBB"/>
    <w:rsid w:val="00B81C6C"/>
    <w:rsid w:val="00B84405"/>
    <w:rsid w:val="00B8517E"/>
    <w:rsid w:val="00BB4E1F"/>
    <w:rsid w:val="00BC6649"/>
    <w:rsid w:val="00BE1783"/>
    <w:rsid w:val="00BE442E"/>
    <w:rsid w:val="00C0031D"/>
    <w:rsid w:val="00C04F8B"/>
    <w:rsid w:val="00C050EA"/>
    <w:rsid w:val="00C129AE"/>
    <w:rsid w:val="00C25A39"/>
    <w:rsid w:val="00C45780"/>
    <w:rsid w:val="00C464CD"/>
    <w:rsid w:val="00C51B6B"/>
    <w:rsid w:val="00C63C78"/>
    <w:rsid w:val="00C74A41"/>
    <w:rsid w:val="00C76E58"/>
    <w:rsid w:val="00C837C0"/>
    <w:rsid w:val="00C93E20"/>
    <w:rsid w:val="00C96D22"/>
    <w:rsid w:val="00CD17FA"/>
    <w:rsid w:val="00CD2A4D"/>
    <w:rsid w:val="00CE132F"/>
    <w:rsid w:val="00CE38B3"/>
    <w:rsid w:val="00CF46EC"/>
    <w:rsid w:val="00D011C6"/>
    <w:rsid w:val="00D032A0"/>
    <w:rsid w:val="00D04B68"/>
    <w:rsid w:val="00D175E6"/>
    <w:rsid w:val="00D20231"/>
    <w:rsid w:val="00D3540B"/>
    <w:rsid w:val="00D3768A"/>
    <w:rsid w:val="00D42EAE"/>
    <w:rsid w:val="00D62D2D"/>
    <w:rsid w:val="00D76906"/>
    <w:rsid w:val="00D77C15"/>
    <w:rsid w:val="00D87DFE"/>
    <w:rsid w:val="00D9301C"/>
    <w:rsid w:val="00D93427"/>
    <w:rsid w:val="00D940F2"/>
    <w:rsid w:val="00D95444"/>
    <w:rsid w:val="00D95592"/>
    <w:rsid w:val="00DB1F3E"/>
    <w:rsid w:val="00DB4086"/>
    <w:rsid w:val="00DB5EA8"/>
    <w:rsid w:val="00DE55D8"/>
    <w:rsid w:val="00E117EB"/>
    <w:rsid w:val="00E2044F"/>
    <w:rsid w:val="00E43DFB"/>
    <w:rsid w:val="00E53E06"/>
    <w:rsid w:val="00E57F62"/>
    <w:rsid w:val="00E608BE"/>
    <w:rsid w:val="00E60CFF"/>
    <w:rsid w:val="00E924BF"/>
    <w:rsid w:val="00E94D9D"/>
    <w:rsid w:val="00E95E77"/>
    <w:rsid w:val="00EA309F"/>
    <w:rsid w:val="00EB65AC"/>
    <w:rsid w:val="00ED718C"/>
    <w:rsid w:val="00EE23B8"/>
    <w:rsid w:val="00EE28B6"/>
    <w:rsid w:val="00EF1033"/>
    <w:rsid w:val="00EF2520"/>
    <w:rsid w:val="00EF6324"/>
    <w:rsid w:val="00F055BA"/>
    <w:rsid w:val="00F06ACF"/>
    <w:rsid w:val="00F16CA3"/>
    <w:rsid w:val="00F23A53"/>
    <w:rsid w:val="00F41B8D"/>
    <w:rsid w:val="00F51BCB"/>
    <w:rsid w:val="00F52B33"/>
    <w:rsid w:val="00F5309D"/>
    <w:rsid w:val="00F55B51"/>
    <w:rsid w:val="00F750B3"/>
    <w:rsid w:val="00FA2C8E"/>
    <w:rsid w:val="00FC1537"/>
    <w:rsid w:val="00FC78BE"/>
    <w:rsid w:val="00FE1DBF"/>
    <w:rsid w:val="00FE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F67F45E3-CD18-4794-BE49-7045A35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520"/>
  </w:style>
  <w:style w:type="paragraph" w:styleId="a5">
    <w:name w:val="footer"/>
    <w:basedOn w:val="a"/>
    <w:link w:val="a6"/>
    <w:uiPriority w:val="99"/>
    <w:unhideWhenUsed/>
    <w:rsid w:val="00EF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520"/>
  </w:style>
  <w:style w:type="paragraph" w:styleId="a7">
    <w:name w:val="Balloon Text"/>
    <w:basedOn w:val="a"/>
    <w:link w:val="a8"/>
    <w:uiPriority w:val="99"/>
    <w:semiHidden/>
    <w:unhideWhenUsed/>
    <w:rsid w:val="008A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E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B5B51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C129AE"/>
    <w:pPr>
      <w:widowControl w:val="0"/>
      <w:spacing w:before="4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C129A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C129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9AE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j15">
    <w:name w:val="j15"/>
    <w:basedOn w:val="a"/>
    <w:rsid w:val="00C1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14F8D"/>
    <w:rPr>
      <w:b/>
      <w:bCs/>
    </w:rPr>
  </w:style>
  <w:style w:type="paragraph" w:styleId="ad">
    <w:name w:val="No Spacing"/>
    <w:uiPriority w:val="1"/>
    <w:qFormat/>
    <w:rsid w:val="00FC1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9D97-9AF0-4509-822E-F490F1E5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6DC94FF1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Байжомартова</dc:creator>
  <cp:keywords/>
  <dc:description/>
  <cp:lastModifiedBy>Петрова Анастасия</cp:lastModifiedBy>
  <cp:revision>2</cp:revision>
  <cp:lastPrinted>2017-06-22T04:43:00Z</cp:lastPrinted>
  <dcterms:created xsi:type="dcterms:W3CDTF">2017-07-18T11:40:00Z</dcterms:created>
  <dcterms:modified xsi:type="dcterms:W3CDTF">2017-07-18T11:40:00Z</dcterms:modified>
</cp:coreProperties>
</file>