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90C42" w:rsidRPr="00A90C42" w:rsidTr="00A90C42">
        <w:trPr>
          <w:gridAfter w:val="1"/>
          <w:wAfter w:w="3375" w:type="dxa"/>
          <w:tblCellSpacing w:w="15" w:type="dxa"/>
        </w:trPr>
        <w:tc>
          <w:tcPr>
            <w:tcW w:w="3420" w:type="dxa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стандарту государственной услуги </w:t>
            </w: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"Субсидирование стоимости гербицидов, </w:t>
            </w: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биоагентов</w:t>
            </w:r>
            <w:proofErr w:type="spell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(энтомофагов) и биопрепаратов, </w:t>
            </w: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предназначенных для обработки </w:t>
            </w: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сельскохозяйственных культур </w:t>
            </w: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целях защиты растений"</w:t>
            </w:r>
          </w:p>
        </w:tc>
      </w:tr>
      <w:tr w:rsidR="00A90C42" w:rsidRPr="00A90C42" w:rsidTr="00A90C4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85"/>
            <w:bookmarkEnd w:id="0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A90C42" w:rsidRPr="00A90C42" w:rsidRDefault="00A90C42" w:rsidP="00A9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________________________________________________________________________________ 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(полное наименование местного исполнительного органа района,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города областного значения, области,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 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города республиканского значения, столицы)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_____________________________________________________________________________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(полное наименование юридического лица, фамилия, имя, отчество (при наличии) 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физического лица)</w:t>
      </w:r>
    </w:p>
    <w:p w:rsidR="00A90C42" w:rsidRPr="00A90C42" w:rsidRDefault="00A90C42" w:rsidP="00A90C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Заявка на получение субсидий за приобретенные гербициды</w:t>
      </w:r>
    </w:p>
    <w:p w:rsidR="00A90C42" w:rsidRPr="00A90C42" w:rsidRDefault="00A90C42" w:rsidP="00A9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   Прошу выплатить мне субсидии за приобретенные гербициды у поставщика 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гербицидов по полной стоимости, которые использовал в текущем году для защиты 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растений:</w:t>
      </w:r>
    </w:p>
    <w:p w:rsidR="00A90C42" w:rsidRPr="00A90C42" w:rsidRDefault="00A90C42" w:rsidP="00A9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________________________________________________________ литр, (килограмм)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(вид гербицидов)</w:t>
      </w:r>
    </w:p>
    <w:p w:rsidR="00A90C42" w:rsidRPr="00A90C42" w:rsidRDefault="00A90C42" w:rsidP="00A9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________________________________________________________литр, (килограмм)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(вид гербицидов)</w:t>
      </w:r>
    </w:p>
    <w:p w:rsidR="00A90C42" w:rsidRPr="00A90C42" w:rsidRDefault="00A90C42" w:rsidP="00A9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________________________________________________________литр, (килограмм)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(вид гербицидов)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070"/>
        <w:gridCol w:w="3809"/>
        <w:gridCol w:w="951"/>
      </w:tblGrid>
      <w:tr w:rsidR="00A90C42" w:rsidRPr="00A90C42" w:rsidTr="00A90C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96"/>
            <w:bookmarkStart w:id="2" w:name="z95"/>
            <w:bookmarkStart w:id="3" w:name="z94"/>
            <w:bookmarkStart w:id="4" w:name="z93"/>
            <w:bookmarkEnd w:id="1"/>
            <w:bookmarkEnd w:id="2"/>
            <w:bookmarkEnd w:id="3"/>
            <w:bookmarkEnd w:id="4"/>
            <w:r w:rsidRPr="00A9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данных*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сведения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</w:t>
            </w: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01"/>
            <w:bookmarkStart w:id="6" w:name="z100"/>
            <w:bookmarkStart w:id="7" w:name="z99"/>
            <w:bookmarkStart w:id="8" w:name="z98"/>
            <w:bookmarkEnd w:id="5"/>
            <w:bookmarkEnd w:id="6"/>
            <w:bookmarkEnd w:id="7"/>
            <w:bookmarkEnd w:id="8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106"/>
            <w:bookmarkStart w:id="10" w:name="z105"/>
            <w:bookmarkStart w:id="11" w:name="z104"/>
            <w:bookmarkStart w:id="12" w:name="z103"/>
            <w:bookmarkEnd w:id="9"/>
            <w:bookmarkEnd w:id="10"/>
            <w:bookmarkEnd w:id="11"/>
            <w:bookmarkEnd w:id="12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или справка о государственной регистрации (перерегистрации) – для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-идентификационный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141"/>
            <w:bookmarkStart w:id="14" w:name="z140"/>
            <w:bookmarkStart w:id="15" w:name="z139"/>
            <w:bookmarkStart w:id="16" w:name="z138"/>
            <w:bookmarkEnd w:id="13"/>
            <w:bookmarkEnd w:id="14"/>
            <w:bookmarkEnd w:id="15"/>
            <w:bookmarkEnd w:id="16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– для физического лица (индивидуального предпринимателя)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удостоверяющего личность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идентификационный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161"/>
            <w:bookmarkStart w:id="18" w:name="z160"/>
            <w:bookmarkStart w:id="19" w:name="z159"/>
            <w:bookmarkStart w:id="20" w:name="z158"/>
            <w:bookmarkEnd w:id="17"/>
            <w:bookmarkEnd w:id="18"/>
            <w:bookmarkEnd w:id="19"/>
            <w:bookmarkEnd w:id="20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или справка о государственной регистрации (перерегистрации) – для сельскохозяйственных кооперативов**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-идентификационный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сельскохозяйственного кооператива, которому причитается субсидия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идентификационный номер / бизнес - идентификационный номер члена сельскохозяйственного кооператива, которому причитается субсидия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z206"/>
            <w:bookmarkStart w:id="22" w:name="z205"/>
            <w:bookmarkStart w:id="23" w:name="z204"/>
            <w:bookmarkStart w:id="24" w:name="z203"/>
            <w:bookmarkEnd w:id="21"/>
            <w:bookmarkEnd w:id="22"/>
            <w:bookmarkEnd w:id="23"/>
            <w:bookmarkEnd w:id="24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и (или) правоустанавливающий документ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всего, гектар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пашни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дата выдачи идентификационного документа, кем выдан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собственника земельного участка или землепользователя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z241"/>
            <w:bookmarkStart w:id="26" w:name="z240"/>
            <w:bookmarkStart w:id="27" w:name="z239"/>
            <w:bookmarkStart w:id="28" w:name="z238"/>
            <w:bookmarkEnd w:id="25"/>
            <w:bookmarkEnd w:id="26"/>
            <w:bookmarkEnd w:id="27"/>
            <w:bookmarkEnd w:id="28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идентификационный номер /бизнес- идентификационный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бенефициара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или оператора почты:</w:t>
            </w: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банка или оператора почты: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идентификационный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идентификационный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идентификационный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бенефициара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z276"/>
            <w:bookmarkStart w:id="30" w:name="z275"/>
            <w:bookmarkStart w:id="31" w:name="z274"/>
            <w:bookmarkStart w:id="32" w:name="z273"/>
            <w:bookmarkEnd w:id="29"/>
            <w:bookmarkEnd w:id="30"/>
            <w:bookmarkEnd w:id="31"/>
            <w:bookmarkEnd w:id="32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между сельскохозяйственным товаропроизводителем и поставщиком гербицидов***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 гербицидов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местонахождения поставщика гербицидов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гербицида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гербицидов, литров (килограммов)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z311"/>
            <w:bookmarkStart w:id="34" w:name="z310"/>
            <w:bookmarkStart w:id="35" w:name="z309"/>
            <w:bookmarkStart w:id="36" w:name="z308"/>
            <w:bookmarkEnd w:id="33"/>
            <w:bookmarkEnd w:id="34"/>
            <w:bookmarkEnd w:id="35"/>
            <w:bookmarkEnd w:id="36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документы (счета-фактуры, приходные и расходные кассовые ордера и (или) платежные поручения), подтверждающие понесенные затраты (на момент подачи заявки) на приобретение гербицидов***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счет-фактуры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 гербицидов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местонахождения поставщика гербицидов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идентификационный код поставщика гербицидов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</w:t>
            </w:r>
            <w:proofErr w:type="spell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–транспортной накладной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гербицида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налогом на добавленную стоимость за 1 литр, килограмм (тенге)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z366"/>
            <w:bookmarkStart w:id="38" w:name="z365"/>
            <w:bookmarkStart w:id="39" w:name="z364"/>
            <w:bookmarkStart w:id="40" w:name="z363"/>
            <w:bookmarkEnd w:id="37"/>
            <w:bookmarkEnd w:id="38"/>
            <w:bookmarkEnd w:id="39"/>
            <w:bookmarkEnd w:id="40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Грузовая таможенная декларация (для сельскохозяйственного товаропроизводителя, который приобретает гербициды напрямую у иностранного производителя гербицидов из стран, не входящих в Евразийский экономический </w:t>
            </w: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союз)*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 гербицидов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нахождения поставщика гербицидов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z386"/>
            <w:bookmarkStart w:id="42" w:name="z385"/>
            <w:bookmarkStart w:id="43" w:name="z384"/>
            <w:bookmarkStart w:id="44" w:name="z383"/>
            <w:bookmarkEnd w:id="41"/>
            <w:bookmarkEnd w:id="42"/>
            <w:bookmarkEnd w:id="43"/>
            <w:bookmarkEnd w:id="44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выданный налоговым органом, подтверждающий, что товар ввезен из стран Евразийского экономического союза***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 гербицидов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нахождения поставщика гербицидов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z406"/>
            <w:bookmarkStart w:id="46" w:name="z405"/>
            <w:bookmarkStart w:id="47" w:name="z404"/>
            <w:bookmarkStart w:id="48" w:name="z403"/>
            <w:bookmarkEnd w:id="45"/>
            <w:bookmarkEnd w:id="46"/>
            <w:bookmarkEnd w:id="47"/>
            <w:bookmarkEnd w:id="48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соответствия (на приобретенные гербициды, произведенные в Республике </w:t>
            </w: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Казахстан)*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сертификата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идентифицированная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 (наименование, страна происхождения)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(наименование, 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z436"/>
            <w:bookmarkStart w:id="50" w:name="z435"/>
            <w:bookmarkStart w:id="51" w:name="z434"/>
            <w:bookmarkStart w:id="52" w:name="z433"/>
            <w:bookmarkEnd w:id="49"/>
            <w:bookmarkEnd w:id="50"/>
            <w:bookmarkEnd w:id="51"/>
            <w:bookmarkEnd w:id="52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происхождения/ сертификат анализа (производителя гербицидов на иностранные </w:t>
            </w: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гербициды)*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экспортер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/грузоотправитель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импортер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/грузополучатель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сертификата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место выдачи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z466"/>
            <w:bookmarkStart w:id="54" w:name="z465"/>
            <w:bookmarkStart w:id="55" w:name="z464"/>
            <w:bookmarkStart w:id="56" w:name="z463"/>
            <w:bookmarkEnd w:id="53"/>
            <w:bookmarkEnd w:id="54"/>
            <w:bookmarkEnd w:id="55"/>
            <w:bookmarkEnd w:id="56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лицензия поставщиков гербицидов (на занятие деятельностью по производству (</w:t>
            </w:r>
            <w:proofErr w:type="spell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формуляция</w:t>
            </w:r>
            <w:proofErr w:type="spell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(или) реализации пестицидов (ядохимикатов)***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подвида деятельности (действия)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z502"/>
            <w:bookmarkStart w:id="58" w:name="z501"/>
            <w:bookmarkStart w:id="59" w:name="z500"/>
            <w:bookmarkStart w:id="60" w:name="z498"/>
            <w:bookmarkEnd w:id="57"/>
            <w:bookmarkEnd w:id="58"/>
            <w:bookmarkEnd w:id="59"/>
            <w:bookmarkEnd w:id="60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сельскохозяйственного товаропроизводителя****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высева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C42" w:rsidRPr="00A90C42" w:rsidRDefault="00A90C42" w:rsidP="00A9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0C42" w:rsidRPr="00A90C42" w:rsidRDefault="00A90C42" w:rsidP="00A9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Примечание:</w:t>
      </w:r>
    </w:p>
    <w:p w:rsidR="00A90C42" w:rsidRPr="00A90C42" w:rsidRDefault="00A90C42" w:rsidP="00A9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   * истребование оригиналов и копий указанных документов у заявителя не 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допускается;</w:t>
      </w:r>
    </w:p>
    <w:p w:rsidR="00A90C42" w:rsidRPr="00A90C42" w:rsidRDefault="00A90C42" w:rsidP="00A9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   ** сведения, указанные в строке 3 вышеизложенной таблицы заполняются на каждого 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члена сельскохозяйственного кооператива, для которого причитается субсидия;</w:t>
      </w:r>
    </w:p>
    <w:p w:rsidR="00A90C42" w:rsidRPr="00A90C42" w:rsidRDefault="00A90C42" w:rsidP="00A9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*** сведения об указанных документах заполняются на каждый вид гербицида;</w:t>
      </w:r>
    </w:p>
    <w:p w:rsidR="00A90C42" w:rsidRPr="00A90C42" w:rsidRDefault="00A90C42" w:rsidP="00A9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   **** сведения, указанные в строке 13 вышеизложенной таблицы не заполняются при 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внесении гербицидов в паровое поле.</w:t>
      </w:r>
    </w:p>
    <w:p w:rsidR="00A90C42" w:rsidRPr="00A90C42" w:rsidRDefault="00A90C42" w:rsidP="00A90C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      Расчет причитающихся субсидий на гербициды</w:t>
      </w:r>
    </w:p>
    <w:tbl>
      <w:tblPr>
        <w:tblW w:w="93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993"/>
        <w:gridCol w:w="1029"/>
        <w:gridCol w:w="1137"/>
        <w:gridCol w:w="1684"/>
        <w:gridCol w:w="1454"/>
        <w:gridCol w:w="1349"/>
      </w:tblGrid>
      <w:tr w:rsidR="00A90C42" w:rsidRPr="00A90C42" w:rsidTr="00A90C42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z531"/>
            <w:bookmarkStart w:id="62" w:name="z530"/>
            <w:bookmarkStart w:id="63" w:name="z529"/>
            <w:bookmarkStart w:id="64" w:name="z528"/>
            <w:bookmarkStart w:id="65" w:name="z527"/>
            <w:bookmarkStart w:id="66" w:name="z526"/>
            <w:bookmarkStart w:id="67" w:name="z525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 w:rsidRPr="00A9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63" w:type="dxa"/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сельскохозяйственной культуры или паров</w:t>
            </w:r>
          </w:p>
        </w:tc>
        <w:tc>
          <w:tcPr>
            <w:tcW w:w="999" w:type="dxa"/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(гектар)</w:t>
            </w:r>
          </w:p>
        </w:tc>
        <w:tc>
          <w:tcPr>
            <w:tcW w:w="1107" w:type="dxa"/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 название гербицида</w:t>
            </w:r>
          </w:p>
        </w:tc>
        <w:tc>
          <w:tcPr>
            <w:tcW w:w="1654" w:type="dxa"/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гербицида (отечественное/ иностранное)</w:t>
            </w:r>
          </w:p>
        </w:tc>
        <w:tc>
          <w:tcPr>
            <w:tcW w:w="1424" w:type="dxa"/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применения гербицида на 1 гектар (литр/гектар, килограмм /гектар)</w:t>
            </w:r>
          </w:p>
        </w:tc>
        <w:tc>
          <w:tcPr>
            <w:tcW w:w="1304" w:type="dxa"/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применения гербицида (гектар)</w:t>
            </w:r>
          </w:p>
        </w:tc>
      </w:tr>
      <w:tr w:rsidR="00A90C42" w:rsidRPr="00A90C42" w:rsidTr="00A90C42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z539"/>
            <w:bookmarkStart w:id="69" w:name="z538"/>
            <w:bookmarkStart w:id="70" w:name="z537"/>
            <w:bookmarkStart w:id="71" w:name="z536"/>
            <w:bookmarkStart w:id="72" w:name="z535"/>
            <w:bookmarkStart w:id="73" w:name="z534"/>
            <w:bookmarkStart w:id="74" w:name="z533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dxa"/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dxa"/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dxa"/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0C42" w:rsidRPr="00A90C42" w:rsidTr="00A90C42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2657" w:type="dxa"/>
            <w:gridSpan w:val="2"/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z554"/>
            <w:bookmarkStart w:id="76" w:name="z553"/>
            <w:bookmarkStart w:id="77" w:name="z552"/>
            <w:bookmarkStart w:id="78" w:name="z551"/>
            <w:bookmarkStart w:id="79" w:name="z550"/>
            <w:bookmarkStart w:id="80" w:name="z549"/>
            <w:bookmarkEnd w:id="75"/>
            <w:bookmarkEnd w:id="76"/>
            <w:bookmarkEnd w:id="77"/>
            <w:bookmarkEnd w:id="78"/>
            <w:bookmarkEnd w:id="79"/>
            <w:bookmarkEnd w:id="80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9" w:type="dxa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C42" w:rsidRPr="00A90C42" w:rsidRDefault="00A90C42" w:rsidP="00A9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Продолжение таблицы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1815"/>
        <w:gridCol w:w="1426"/>
        <w:gridCol w:w="2210"/>
        <w:gridCol w:w="2113"/>
      </w:tblGrid>
      <w:tr w:rsidR="00A90C42" w:rsidRPr="00A90C42" w:rsidTr="00A90C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z561"/>
            <w:bookmarkStart w:id="82" w:name="z560"/>
            <w:bookmarkStart w:id="83" w:name="z559"/>
            <w:bookmarkStart w:id="84" w:name="z558"/>
            <w:bookmarkStart w:id="85" w:name="z557"/>
            <w:bookmarkEnd w:id="81"/>
            <w:bookmarkEnd w:id="82"/>
            <w:bookmarkEnd w:id="83"/>
            <w:bookmarkEnd w:id="84"/>
            <w:bookmarkEnd w:id="85"/>
            <w:r w:rsidRPr="00A9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гербицида (литр, килограмм)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Закупочная цена 1 литра, килограмма гербицида (тенге)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гербицида (тенге)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субсидирования на 1 литр/килограмм (тенге)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причитающихся субсидий (тенге)</w:t>
            </w: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z567"/>
            <w:bookmarkStart w:id="87" w:name="z566"/>
            <w:bookmarkStart w:id="88" w:name="z565"/>
            <w:bookmarkStart w:id="89" w:name="z564"/>
            <w:bookmarkStart w:id="90" w:name="z563"/>
            <w:bookmarkEnd w:id="86"/>
            <w:bookmarkEnd w:id="87"/>
            <w:bookmarkEnd w:id="88"/>
            <w:bookmarkEnd w:id="89"/>
            <w:bookmarkEnd w:id="90"/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42" w:rsidRPr="00A90C42" w:rsidTr="00A90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2" w:rsidRPr="00A90C42" w:rsidRDefault="00A90C42" w:rsidP="00A9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C42" w:rsidRPr="00A90C42" w:rsidRDefault="00A90C42" w:rsidP="00A9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0C42" w:rsidRPr="00A90C42" w:rsidRDefault="00A90C42" w:rsidP="00A9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   Подтверждаю достоверность представленной информации, осведомлен об 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ответственности за представление недостоверных сведений в соответствии с законами 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 и даю согласие на использование сведений, составляющих 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охраняемую законом тайну.</w:t>
      </w:r>
    </w:p>
    <w:p w:rsidR="00A90C42" w:rsidRPr="00A90C42" w:rsidRDefault="00A90C42" w:rsidP="00A9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Руководитель ___________ ________________________________________________________ 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proofErr w:type="gramStart"/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            (фамилия, имя, отчество (при наличии в документе,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удостоверяющем личность)</w:t>
      </w:r>
    </w:p>
    <w:p w:rsidR="00A90C42" w:rsidRPr="00A90C42" w:rsidRDefault="00A90C42" w:rsidP="00A9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Главный бухгалтер (при наличии) _____________ _____________________________________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</w:t>
      </w:r>
      <w:proofErr w:type="gramStart"/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       (фамилия, имя, отчество (при наличии в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 документе, удостоверяющем личность)</w:t>
      </w:r>
    </w:p>
    <w:p w:rsidR="00A90C42" w:rsidRPr="00A90C42" w:rsidRDefault="00A90C42" w:rsidP="00A9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Место печати (при наличии)</w:t>
      </w:r>
    </w:p>
    <w:p w:rsidR="00A90C42" w:rsidRPr="00A90C42" w:rsidRDefault="00A90C42" w:rsidP="00A9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"___" __________ 20 ___ года,</w:t>
      </w:r>
    </w:p>
    <w:p w:rsidR="00A90C42" w:rsidRPr="00A90C42" w:rsidRDefault="00A90C42" w:rsidP="00A9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Заявка принята к рассмотрению "___" __________ 20_____ года _____часов____ минут</w:t>
      </w:r>
    </w:p>
    <w:p w:rsidR="00CD28AF" w:rsidRPr="00A90C42" w:rsidRDefault="00A90C42" w:rsidP="00A90C42">
      <w:pPr>
        <w:spacing w:before="100" w:beforeAutospacing="1" w:after="100" w:afterAutospacing="1" w:line="240" w:lineRule="auto"/>
      </w:pP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_________________________________________________ ______________________________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(фамилия, имя, отчество (при его наличии), ответственного (подпись) лица, принявшего </w:t>
      </w:r>
      <w:r w:rsidRPr="00A90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                         заявку</w:t>
      </w:r>
      <w:bookmarkStart w:id="91" w:name="_GoBack"/>
      <w:bookmarkEnd w:id="91"/>
      <w:r w:rsidRPr="00A90C42">
        <w:t xml:space="preserve"> </w:t>
      </w:r>
    </w:p>
    <w:sectPr w:rsidR="00CD28AF" w:rsidRPr="00A9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42"/>
    <w:rsid w:val="00A90C42"/>
    <w:rsid w:val="00C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6BB80-45E1-4358-9572-F7B43E4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E2A391C5</Template>
  <TotalTime>5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</dc:creator>
  <cp:keywords/>
  <dc:description/>
  <cp:lastModifiedBy>Петрова Анастасия</cp:lastModifiedBy>
  <cp:revision>1</cp:revision>
  <dcterms:created xsi:type="dcterms:W3CDTF">2017-07-19T05:26:00Z</dcterms:created>
  <dcterms:modified xsi:type="dcterms:W3CDTF">2017-07-19T05:31:00Z</dcterms:modified>
</cp:coreProperties>
</file>