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B9" w:rsidRPr="00E379B9" w:rsidRDefault="00E379B9" w:rsidP="00E379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               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стандарту государственной услуги</w:t>
      </w:r>
      <w:proofErr w:type="gram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регистрация, перерегистрация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снятие с государственной регистрации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маломерных судов и выдача дубликатов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документов, подтверждающих их     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государственную регистрацию»    </w:t>
      </w:r>
    </w:p>
    <w:p w:rsidR="00E379B9" w:rsidRPr="00E379B9" w:rsidRDefault="00E379B9" w:rsidP="00E379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                     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 </w:t>
      </w:r>
      <w:proofErr w:type="gram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    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уполномоченного органа)    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(Т.А.Ә. / Ф.И.О.)              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кімнен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/от 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(Т.А.Ә. / Ф.И.О.)             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проживающего по адресу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место жительства)   </w:t>
      </w:r>
    </w:p>
    <w:p w:rsidR="00E379B9" w:rsidRPr="00E379B9" w:rsidRDefault="00E379B9" w:rsidP="00E379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Шағын</w:t>
      </w:r>
      <w:proofErr w:type="spellEnd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өлшемді</w:t>
      </w:r>
      <w:proofErr w:type="spellEnd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кемені</w:t>
      </w:r>
      <w:proofErr w:type="spellEnd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тіркеуге</w:t>
      </w:r>
      <w:proofErr w:type="spellEnd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қайта</w:t>
      </w:r>
      <w:proofErr w:type="spellEnd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тіркеуге</w:t>
      </w:r>
      <w:proofErr w:type="spellEnd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  <w:proofErr w:type="spellEnd"/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Заявление</w:t>
      </w:r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государственную регистрацию (перерегистрацию) маломерного</w:t>
      </w:r>
      <w:r w:rsidRPr="00E37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судна</w:t>
      </w:r>
    </w:p>
    <w:p w:rsidR="00E379B9" w:rsidRPr="00E379B9" w:rsidRDefault="00E379B9" w:rsidP="00E37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Тиесілі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шағын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өлшемді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кемені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тіркеуге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сұраймын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Прошу принять к регистрации (перерегистрации) маломерное судно, принадлежащее 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жасалған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кемелер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для судов индивидуальной постройки при первичной государственной регистрации 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Т.А.Ә.,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/ Название организации, юридический адрес или Ф.И.О. физического лица, год рождения, место прописки, тел.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ЖСН/БСН ИИН/БИН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Кеменің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типі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тип судна 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Кеменің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судна _____________________________________________________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Корпус материалы / материал корпуса 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Ұзындығы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длина, м _______________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Ені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/ ширина, м 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Борт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биіктігі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высота борта, м 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Шөгуі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осадка: бос / порожнем 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толық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жүкте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 полном грузу 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Жасалған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год и место постройки 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Жолаушылар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сыйымдылығы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(чел.) ________ (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жүксіз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) / (без груза)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көтерімділігі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грузоподъемность 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Құтқару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спасательные средства 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итергіш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водоотливные средства 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Сигналды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сигнальные средства 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Зәкірлік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якорное устройство 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Өртке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инвентарь /противопожарный инвентарь 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Қозғалтқыш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маркасы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марка двигателя 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Қуаты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/мощность ______________________ № 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Жасалған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год и место постройки 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Қозғаушы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движитель: род ___________ саны 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Жүзу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район плавания ________________________________________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Кеменің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место стоянки судна ____________________________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«____» __________ 20 __ ж/г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</w:t>
      </w:r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E3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/подпись)</w:t>
      </w:r>
    </w:p>
    <w:p w:rsidR="00390A09" w:rsidRDefault="00390A09">
      <w:bookmarkStart w:id="0" w:name="_GoBack"/>
      <w:bookmarkEnd w:id="0"/>
    </w:p>
    <w:sectPr w:rsidR="0039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78"/>
    <w:rsid w:val="00214178"/>
    <w:rsid w:val="00390A09"/>
    <w:rsid w:val="00E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7E7A4-1B75-4A36-9DF7-12D87275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7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24397928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 Жазира</dc:creator>
  <cp:keywords/>
  <dc:description/>
  <cp:lastModifiedBy>Саги Жазира</cp:lastModifiedBy>
  <cp:revision>2</cp:revision>
  <dcterms:created xsi:type="dcterms:W3CDTF">2015-04-08T09:56:00Z</dcterms:created>
  <dcterms:modified xsi:type="dcterms:W3CDTF">2015-04-08T09:56:00Z</dcterms:modified>
</cp:coreProperties>
</file>