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89C" w:rsidRPr="00290001" w:rsidRDefault="00F9689C" w:rsidP="00F9689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kk-KZ"/>
        </w:rPr>
      </w:pPr>
      <w:r w:rsidRPr="00290001">
        <w:rPr>
          <w:rStyle w:val="s0"/>
          <w:rFonts w:eastAsia="SimSun"/>
          <w:sz w:val="28"/>
          <w:szCs w:val="28"/>
          <w:lang w:val="kk-KZ"/>
        </w:rPr>
        <w:t>Нысан</w:t>
      </w:r>
    </w:p>
    <w:p w:rsidR="00F9689C" w:rsidRPr="00290001" w:rsidRDefault="00F9689C" w:rsidP="00F9689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F9689C" w:rsidRPr="00290001" w:rsidRDefault="00F9689C" w:rsidP="00F9689C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  <w:proofErr w:type="spellStart"/>
      <w:r w:rsidRPr="00290001">
        <w:rPr>
          <w:rFonts w:ascii="Times New Roman" w:hAnsi="Times New Roman"/>
          <w:color w:val="000000"/>
          <w:sz w:val="28"/>
          <w:szCs w:val="28"/>
          <w:lang w:val="kk-KZ"/>
        </w:rPr>
        <w:t>Жаттықтырушы-оқытушының</w:t>
      </w:r>
      <w:proofErr w:type="spellEnd"/>
      <w:r w:rsidRPr="00290001">
        <w:rPr>
          <w:rFonts w:ascii="Times New Roman" w:hAnsi="Times New Roman"/>
          <w:color w:val="000000"/>
          <w:sz w:val="28"/>
          <w:szCs w:val="28"/>
          <w:lang w:val="kk-KZ"/>
        </w:rPr>
        <w:t xml:space="preserve"> спортшыларды даярлауы туралы</w:t>
      </w:r>
    </w:p>
    <w:p w:rsidR="00F9689C" w:rsidRPr="00290001" w:rsidRDefault="00F9689C" w:rsidP="00F9689C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290001">
        <w:rPr>
          <w:rFonts w:ascii="Times New Roman" w:hAnsi="Times New Roman"/>
          <w:color w:val="000000"/>
          <w:sz w:val="28"/>
          <w:szCs w:val="28"/>
          <w:lang w:val="kk-KZ"/>
        </w:rPr>
        <w:t>АНЫҚТАМА</w:t>
      </w:r>
    </w:p>
    <w:p w:rsidR="00F9689C" w:rsidRPr="00290001" w:rsidRDefault="00F9689C" w:rsidP="00F9689C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290001">
        <w:rPr>
          <w:rFonts w:ascii="Times New Roman" w:hAnsi="Times New Roman"/>
          <w:color w:val="000000"/>
          <w:sz w:val="28"/>
          <w:szCs w:val="28"/>
          <w:lang w:val="kk-KZ"/>
        </w:rPr>
        <w:t>___________________________________________________________________</w:t>
      </w:r>
    </w:p>
    <w:p w:rsidR="00F9689C" w:rsidRPr="00290001" w:rsidRDefault="00F9689C" w:rsidP="00F9689C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  <w:r w:rsidRPr="00290001">
        <w:rPr>
          <w:rFonts w:ascii="Times New Roman" w:hAnsi="Times New Roman"/>
          <w:color w:val="000000"/>
          <w:sz w:val="24"/>
          <w:szCs w:val="24"/>
          <w:lang w:val="kk-KZ"/>
        </w:rPr>
        <w:t>(тегі, аты, әкесінің аты (болған жағдайда)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"/>
        <w:gridCol w:w="1515"/>
        <w:gridCol w:w="815"/>
        <w:gridCol w:w="1536"/>
        <w:gridCol w:w="1210"/>
        <w:gridCol w:w="1203"/>
        <w:gridCol w:w="1214"/>
        <w:gridCol w:w="1210"/>
      </w:tblGrid>
      <w:tr w:rsidR="00F9689C" w:rsidRPr="00290001" w:rsidTr="009D5AB8">
        <w:tc>
          <w:tcPr>
            <w:tcW w:w="548" w:type="dxa"/>
          </w:tcPr>
          <w:p w:rsidR="00F9689C" w:rsidRPr="00290001" w:rsidRDefault="00F9689C" w:rsidP="009D5AB8">
            <w:pPr>
              <w:spacing w:after="20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001">
              <w:rPr>
                <w:rFonts w:ascii="Times New Roman" w:hAnsi="Times New Roman"/>
                <w:color w:val="000000"/>
                <w:sz w:val="24"/>
                <w:szCs w:val="24"/>
              </w:rPr>
              <w:t>Р/с</w:t>
            </w:r>
            <w:r w:rsidRPr="00290001">
              <w:rPr>
                <w:rFonts w:ascii="Times New Roman" w:hAnsi="Times New Roman"/>
                <w:sz w:val="24"/>
                <w:szCs w:val="24"/>
              </w:rPr>
              <w:br/>
            </w:r>
            <w:r w:rsidRPr="00290001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02" w:type="dxa"/>
          </w:tcPr>
          <w:p w:rsidR="00F9689C" w:rsidRPr="00290001" w:rsidRDefault="00F9689C" w:rsidP="009D5AB8">
            <w:pPr>
              <w:spacing w:after="20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001">
              <w:rPr>
                <w:rFonts w:ascii="Times New Roman" w:hAnsi="Times New Roman"/>
                <w:color w:val="000000"/>
                <w:sz w:val="24"/>
                <w:szCs w:val="24"/>
              </w:rPr>
              <w:t>Дайындаған</w:t>
            </w:r>
            <w:proofErr w:type="spellEnd"/>
            <w:r w:rsidRPr="00290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001">
              <w:rPr>
                <w:rFonts w:ascii="Times New Roman" w:hAnsi="Times New Roman"/>
                <w:color w:val="000000"/>
                <w:sz w:val="24"/>
                <w:szCs w:val="24"/>
              </w:rPr>
              <w:t>спортшының</w:t>
            </w:r>
            <w:proofErr w:type="spellEnd"/>
            <w:r w:rsidRPr="00290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001">
              <w:rPr>
                <w:rFonts w:ascii="Times New Roman" w:hAnsi="Times New Roman"/>
                <w:color w:val="000000"/>
                <w:sz w:val="24"/>
                <w:szCs w:val="24"/>
              </w:rPr>
              <w:t>тегі</w:t>
            </w:r>
            <w:proofErr w:type="spellEnd"/>
            <w:r w:rsidRPr="00290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90001">
              <w:rPr>
                <w:rFonts w:ascii="Times New Roman" w:hAnsi="Times New Roman"/>
                <w:color w:val="000000"/>
                <w:sz w:val="24"/>
                <w:szCs w:val="24"/>
              </w:rPr>
              <w:t>аты</w:t>
            </w:r>
            <w:proofErr w:type="spellEnd"/>
            <w:r w:rsidRPr="00290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90001">
              <w:rPr>
                <w:rFonts w:ascii="Times New Roman" w:hAnsi="Times New Roman"/>
                <w:color w:val="000000"/>
                <w:sz w:val="24"/>
                <w:szCs w:val="24"/>
              </w:rPr>
              <w:t>әкесінің</w:t>
            </w:r>
            <w:proofErr w:type="spellEnd"/>
            <w:r w:rsidRPr="00290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001">
              <w:rPr>
                <w:rFonts w:ascii="Times New Roman" w:hAnsi="Times New Roman"/>
                <w:color w:val="000000"/>
                <w:sz w:val="24"/>
                <w:szCs w:val="24"/>
              </w:rPr>
              <w:t>аты</w:t>
            </w:r>
            <w:proofErr w:type="spellEnd"/>
            <w:r w:rsidRPr="00290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29000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болған жағдайда</w:t>
            </w:r>
            <w:r w:rsidRPr="0029000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4" w:type="dxa"/>
          </w:tcPr>
          <w:p w:rsidR="00F9689C" w:rsidRPr="00290001" w:rsidRDefault="00F9689C" w:rsidP="009D5AB8">
            <w:pPr>
              <w:spacing w:after="20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001">
              <w:rPr>
                <w:rFonts w:ascii="Times New Roman" w:hAnsi="Times New Roman"/>
                <w:color w:val="000000"/>
                <w:sz w:val="24"/>
                <w:szCs w:val="24"/>
              </w:rPr>
              <w:t>Туған</w:t>
            </w:r>
            <w:proofErr w:type="spellEnd"/>
            <w:r w:rsidRPr="00290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001">
              <w:rPr>
                <w:rFonts w:ascii="Times New Roman" w:hAnsi="Times New Roman"/>
                <w:color w:val="000000"/>
                <w:sz w:val="24"/>
                <w:szCs w:val="24"/>
              </w:rPr>
              <w:t>жылы</w:t>
            </w:r>
            <w:proofErr w:type="spellEnd"/>
          </w:p>
        </w:tc>
        <w:tc>
          <w:tcPr>
            <w:tcW w:w="1624" w:type="dxa"/>
          </w:tcPr>
          <w:p w:rsidR="00F9689C" w:rsidRPr="00290001" w:rsidRDefault="00F9689C" w:rsidP="009D5AB8">
            <w:pPr>
              <w:spacing w:after="20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001">
              <w:rPr>
                <w:rFonts w:ascii="Times New Roman" w:hAnsi="Times New Roman"/>
                <w:color w:val="000000"/>
                <w:sz w:val="24"/>
                <w:szCs w:val="24"/>
              </w:rPr>
              <w:t>Спортшымен</w:t>
            </w:r>
            <w:proofErr w:type="spellEnd"/>
            <w:r w:rsidRPr="00290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001">
              <w:rPr>
                <w:rFonts w:ascii="Times New Roman" w:hAnsi="Times New Roman"/>
                <w:color w:val="000000"/>
                <w:sz w:val="24"/>
                <w:szCs w:val="24"/>
              </w:rPr>
              <w:t>жұмыс</w:t>
            </w:r>
            <w:proofErr w:type="spellEnd"/>
            <w:r w:rsidRPr="00290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001">
              <w:rPr>
                <w:rFonts w:ascii="Times New Roman" w:hAnsi="Times New Roman"/>
                <w:color w:val="000000"/>
                <w:sz w:val="24"/>
                <w:szCs w:val="24"/>
              </w:rPr>
              <w:t>істеген</w:t>
            </w:r>
            <w:proofErr w:type="spellEnd"/>
            <w:r w:rsidRPr="00290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001">
              <w:rPr>
                <w:rFonts w:ascii="Times New Roman" w:hAnsi="Times New Roman"/>
                <w:color w:val="000000"/>
                <w:sz w:val="24"/>
                <w:szCs w:val="24"/>
              </w:rPr>
              <w:t>өтілі</w:t>
            </w:r>
            <w:proofErr w:type="spellEnd"/>
          </w:p>
        </w:tc>
        <w:tc>
          <w:tcPr>
            <w:tcW w:w="1278" w:type="dxa"/>
          </w:tcPr>
          <w:p w:rsidR="00F9689C" w:rsidRPr="00290001" w:rsidRDefault="00F9689C" w:rsidP="009D5AB8">
            <w:pPr>
              <w:spacing w:after="20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001">
              <w:rPr>
                <w:rFonts w:ascii="Times New Roman" w:hAnsi="Times New Roman"/>
                <w:color w:val="000000"/>
                <w:sz w:val="24"/>
                <w:szCs w:val="24"/>
              </w:rPr>
              <w:t>Растаушы</w:t>
            </w:r>
            <w:proofErr w:type="spellEnd"/>
            <w:r w:rsidRPr="00290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001">
              <w:rPr>
                <w:rFonts w:ascii="Times New Roman" w:hAnsi="Times New Roman"/>
                <w:color w:val="000000"/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1271" w:type="dxa"/>
          </w:tcPr>
          <w:p w:rsidR="00F9689C" w:rsidRPr="00290001" w:rsidRDefault="00F9689C" w:rsidP="009D5AB8">
            <w:pPr>
              <w:spacing w:after="20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001">
              <w:rPr>
                <w:rFonts w:ascii="Times New Roman" w:hAnsi="Times New Roman"/>
                <w:color w:val="000000"/>
                <w:sz w:val="24"/>
                <w:szCs w:val="24"/>
              </w:rPr>
              <w:t>Спорттық</w:t>
            </w:r>
            <w:proofErr w:type="spellEnd"/>
            <w:r w:rsidRPr="00290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001">
              <w:rPr>
                <w:rFonts w:ascii="Times New Roman" w:hAnsi="Times New Roman"/>
                <w:color w:val="000000"/>
                <w:sz w:val="24"/>
                <w:szCs w:val="24"/>
              </w:rPr>
              <w:t>нәтижесі</w:t>
            </w:r>
            <w:proofErr w:type="spellEnd"/>
          </w:p>
        </w:tc>
        <w:tc>
          <w:tcPr>
            <w:tcW w:w="1283" w:type="dxa"/>
          </w:tcPr>
          <w:p w:rsidR="00F9689C" w:rsidRPr="00290001" w:rsidRDefault="00F9689C" w:rsidP="009D5AB8">
            <w:pPr>
              <w:spacing w:after="20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001">
              <w:rPr>
                <w:rFonts w:ascii="Times New Roman" w:hAnsi="Times New Roman"/>
                <w:color w:val="000000"/>
                <w:sz w:val="24"/>
                <w:szCs w:val="24"/>
              </w:rPr>
              <w:t>Тіркелген</w:t>
            </w:r>
            <w:proofErr w:type="spellEnd"/>
            <w:r w:rsidRPr="00290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90001">
              <w:rPr>
                <w:rFonts w:ascii="Times New Roman" w:hAnsi="Times New Roman"/>
                <w:color w:val="000000"/>
                <w:sz w:val="24"/>
                <w:szCs w:val="24"/>
              </w:rPr>
              <w:t>берілген</w:t>
            </w:r>
            <w:proofErr w:type="spellEnd"/>
            <w:r w:rsidRPr="00290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90001">
              <w:rPr>
                <w:rFonts w:ascii="Times New Roman" w:hAnsi="Times New Roman"/>
                <w:color w:val="000000"/>
                <w:sz w:val="24"/>
                <w:szCs w:val="24"/>
              </w:rPr>
              <w:t>орны</w:t>
            </w:r>
            <w:proofErr w:type="spellEnd"/>
          </w:p>
        </w:tc>
        <w:tc>
          <w:tcPr>
            <w:tcW w:w="1278" w:type="dxa"/>
          </w:tcPr>
          <w:p w:rsidR="00F9689C" w:rsidRPr="00290001" w:rsidRDefault="00F9689C" w:rsidP="009D5AB8">
            <w:pPr>
              <w:spacing w:after="20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001">
              <w:rPr>
                <w:rFonts w:ascii="Times New Roman" w:hAnsi="Times New Roman"/>
                <w:color w:val="000000"/>
                <w:sz w:val="24"/>
                <w:szCs w:val="24"/>
              </w:rPr>
              <w:t>Растаушы</w:t>
            </w:r>
            <w:proofErr w:type="spellEnd"/>
            <w:r w:rsidRPr="00290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001">
              <w:rPr>
                <w:rFonts w:ascii="Times New Roman" w:hAnsi="Times New Roman"/>
                <w:color w:val="000000"/>
                <w:sz w:val="24"/>
                <w:szCs w:val="24"/>
              </w:rPr>
              <w:t>құжат</w:t>
            </w:r>
            <w:proofErr w:type="spellEnd"/>
          </w:p>
        </w:tc>
      </w:tr>
      <w:tr w:rsidR="00F9689C" w:rsidRPr="00290001" w:rsidTr="009D5AB8">
        <w:tc>
          <w:tcPr>
            <w:tcW w:w="548" w:type="dxa"/>
          </w:tcPr>
          <w:p w:rsidR="00F9689C" w:rsidRPr="00290001" w:rsidRDefault="00F9689C" w:rsidP="009D5A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00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02" w:type="dxa"/>
          </w:tcPr>
          <w:p w:rsidR="00F9689C" w:rsidRPr="00290001" w:rsidRDefault="00F9689C" w:rsidP="009D5A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00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4" w:type="dxa"/>
          </w:tcPr>
          <w:p w:rsidR="00F9689C" w:rsidRPr="00290001" w:rsidRDefault="00F9689C" w:rsidP="009D5A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00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4" w:type="dxa"/>
          </w:tcPr>
          <w:p w:rsidR="00F9689C" w:rsidRPr="00290001" w:rsidRDefault="00F9689C" w:rsidP="009D5A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00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8" w:type="dxa"/>
          </w:tcPr>
          <w:p w:rsidR="00F9689C" w:rsidRPr="00290001" w:rsidRDefault="00F9689C" w:rsidP="009D5A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00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1" w:type="dxa"/>
          </w:tcPr>
          <w:p w:rsidR="00F9689C" w:rsidRPr="00290001" w:rsidRDefault="00F9689C" w:rsidP="009D5A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00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83" w:type="dxa"/>
          </w:tcPr>
          <w:p w:rsidR="00F9689C" w:rsidRPr="00290001" w:rsidRDefault="00F9689C" w:rsidP="009D5A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00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8" w:type="dxa"/>
          </w:tcPr>
          <w:p w:rsidR="00F9689C" w:rsidRPr="00290001" w:rsidRDefault="00F9689C" w:rsidP="009D5A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00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:rsidR="00F9689C" w:rsidRPr="00290001" w:rsidRDefault="00F9689C" w:rsidP="00F9689C">
      <w:pPr>
        <w:spacing w:after="0"/>
        <w:rPr>
          <w:rFonts w:ascii="Times New Roman" w:hAnsi="Times New Roman"/>
          <w:lang w:val="kk-KZ"/>
        </w:rPr>
      </w:pPr>
    </w:p>
    <w:p w:rsidR="00F9689C" w:rsidRPr="00290001" w:rsidRDefault="00F9689C" w:rsidP="00F9689C">
      <w:pPr>
        <w:spacing w:after="0"/>
        <w:rPr>
          <w:rFonts w:ascii="Times New Roman" w:hAnsi="Times New Roman"/>
          <w:lang w:val="kk-KZ"/>
        </w:rPr>
      </w:pPr>
    </w:p>
    <w:p w:rsidR="00F9689C" w:rsidRPr="00290001" w:rsidRDefault="00F9689C" w:rsidP="00F9689C">
      <w:pPr>
        <w:spacing w:after="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290001">
        <w:rPr>
          <w:rFonts w:ascii="Times New Roman" w:hAnsi="Times New Roman"/>
          <w:color w:val="000000"/>
          <w:sz w:val="28"/>
          <w:szCs w:val="28"/>
          <w:lang w:val="kk-KZ"/>
        </w:rPr>
        <w:t>Басшының қолы ____________________</w:t>
      </w:r>
      <w:r w:rsidRPr="00290001">
        <w:rPr>
          <w:rFonts w:ascii="Times New Roman" w:hAnsi="Times New Roman"/>
          <w:sz w:val="28"/>
          <w:szCs w:val="28"/>
          <w:lang w:val="kk-KZ"/>
        </w:rPr>
        <w:br/>
      </w:r>
    </w:p>
    <w:p w:rsidR="00F9689C" w:rsidRPr="00290001" w:rsidRDefault="00F9689C" w:rsidP="00F9689C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290001">
        <w:rPr>
          <w:rFonts w:ascii="Times New Roman" w:hAnsi="Times New Roman"/>
          <w:color w:val="000000"/>
          <w:sz w:val="28"/>
          <w:szCs w:val="28"/>
          <w:lang w:val="kk-KZ"/>
        </w:rPr>
        <w:t>Мөр орны 20__ жылғы «___» _______________</w:t>
      </w:r>
    </w:p>
    <w:p w:rsidR="00F9689C" w:rsidRDefault="00F9689C" w:rsidP="00F9689C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F9689C" w:rsidRDefault="00F9689C" w:rsidP="00F9689C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F9689C" w:rsidRPr="00606D6A" w:rsidRDefault="00F9689C" w:rsidP="00F9689C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F9689C" w:rsidRPr="00290001" w:rsidRDefault="00F9689C" w:rsidP="00F9689C">
      <w:pPr>
        <w:spacing w:after="0" w:line="240" w:lineRule="auto"/>
        <w:ind w:left="5670"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844187" w:rsidRDefault="00844187" w:rsidP="00F9689C">
      <w:bookmarkStart w:id="0" w:name="_GoBack"/>
      <w:bookmarkEnd w:id="0"/>
    </w:p>
    <w:sectPr w:rsidR="00844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30"/>
    <w:rsid w:val="00844187"/>
    <w:rsid w:val="00F9689C"/>
    <w:rsid w:val="00FD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0F32C-4051-4F3C-BAAB-9300A7B4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89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uiPriority w:val="99"/>
    <w:rsid w:val="00F9689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AD05B12C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Туезова Диана</dc:creator>
  <cp:keywords/>
  <dc:description/>
  <cp:lastModifiedBy>Туезова Диана</cp:lastModifiedBy>
  <cp:revision>2</cp:revision>
  <dcterms:created xsi:type="dcterms:W3CDTF">2015-08-10T07:52:00Z</dcterms:created>
  <dcterms:modified xsi:type="dcterms:W3CDTF">2015-08-10T07:52:00Z</dcterms:modified>
</cp:coreProperties>
</file>