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CF003A" w:rsidTr="00CF003A">
        <w:tc>
          <w:tcPr>
            <w:tcW w:w="10421" w:type="dxa"/>
            <w:shd w:val="clear" w:color="auto" w:fill="auto"/>
          </w:tcPr>
          <w:p w:rsidR="00CF003A" w:rsidRPr="00CF003A" w:rsidRDefault="00CF003A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0"/>
                <w:lang w:val="kk-KZ"/>
              </w:rPr>
            </w:pPr>
          </w:p>
        </w:tc>
      </w:tr>
    </w:tbl>
    <w:p w:rsidR="005D57A0" w:rsidRPr="00F75494" w:rsidRDefault="005D57A0" w:rsidP="004E4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F75494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Мемлекетпен кепілдендірілген заңдық кө</w:t>
      </w:r>
      <w:bookmarkStart w:id="0" w:name="_GoBack"/>
      <w:bookmarkEnd w:id="0"/>
      <w:r w:rsidRPr="00F75494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мек көрсету жүйесіне қатысушы  адвокаттарының тізімі</w:t>
      </w:r>
    </w:p>
    <w:p w:rsidR="005D57A0" w:rsidRPr="00F75494" w:rsidRDefault="005D57A0" w:rsidP="004E4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F75494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 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1418"/>
        <w:gridCol w:w="1701"/>
        <w:gridCol w:w="3260"/>
        <w:gridCol w:w="1537"/>
      </w:tblGrid>
      <w:tr w:rsidR="002C7F7C" w:rsidRPr="00F75494" w:rsidTr="002C7F7C">
        <w:trPr>
          <w:trHeight w:val="970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Аты-жөні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Адвокаттық іспен айналысуға берілген лицензияның нөмірі мен күні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Адвокаттық істі ұйымдастыру түрі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Қызметтік ғимараттың орналасқан жері мен атауы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Байланыс телефондары</w:t>
            </w:r>
          </w:p>
        </w:tc>
      </w:tr>
      <w:tr w:rsidR="002C7F7C" w:rsidRPr="00F75494" w:rsidTr="002C7F7C">
        <w:trPr>
          <w:trHeight w:val="869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Балқыбек Қожабек Ешматұлы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0005496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16.04.2004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Арыс қ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Төле би к., 2 б,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Арыс қаласының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 /72540/2-17-96</w:t>
            </w:r>
          </w:p>
        </w:tc>
      </w:tr>
      <w:tr w:rsidR="002C7F7C" w:rsidRPr="00F75494" w:rsidTr="002C7F7C">
        <w:trPr>
          <w:trHeight w:val="970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Ауезова Роза Аширбековна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0001750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Арыс қ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Төле би к., 2 б,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Арыс қаласының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8/72534/7-66-30</w:t>
            </w:r>
          </w:p>
        </w:tc>
      </w:tr>
      <w:tr w:rsidR="002C7F7C" w:rsidRPr="00F75494" w:rsidTr="002C7F7C">
        <w:trPr>
          <w:trHeight w:val="970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Кунходжаев Мурат Бегалиевич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0005191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12.11.2003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Арыс қ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Төле би к., 2 б,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Арыс қаласының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 /72540/2-17-96</w:t>
            </w:r>
          </w:p>
        </w:tc>
      </w:tr>
      <w:tr w:rsidR="002C7F7C" w:rsidRPr="00F75494" w:rsidTr="002C7F7C">
        <w:trPr>
          <w:trHeight w:val="970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Кунходжаев Самат Мадалиевич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0004308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08.04.2011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Арыс қ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Төле би к., 2 б,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Арыс қаласының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8/72547/6-29-62</w:t>
            </w:r>
          </w:p>
        </w:tc>
      </w:tr>
      <w:tr w:rsidR="002C7F7C" w:rsidRPr="00F75494" w:rsidTr="002C7F7C">
        <w:trPr>
          <w:trHeight w:val="970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Сагындыкова Тенгежан Жабагибаевна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0002610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Арыс қ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Төле би к., 2 б,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Арыс қаласының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8702346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C7F7C" w:rsidRPr="00F75494" w:rsidTr="002C7F7C">
        <w:trPr>
          <w:trHeight w:val="970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Бектуреев Айкынбек Раимбекович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13016546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23.10.2013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Мақтарал ауданы, Асықата кенті, Искаков к., 37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Мақтарал ауданының Асықата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87754445477</w:t>
            </w:r>
          </w:p>
        </w:tc>
      </w:tr>
      <w:tr w:rsidR="002C7F7C" w:rsidRPr="00F75494" w:rsidTr="002C7F7C">
        <w:trPr>
          <w:trHeight w:val="970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Кожанахов Абдуманап Абдукаримович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0004517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12.07.2011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Мақтарал ауданы, Асықата кенті, Искаков к., 37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Мақтарал ауданының Асықата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87021764400</w:t>
            </w:r>
          </w:p>
        </w:tc>
      </w:tr>
      <w:tr w:rsidR="002C7F7C" w:rsidRPr="00F75494" w:rsidTr="002C7F7C">
        <w:trPr>
          <w:trHeight w:val="970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Сламбеков Маутан Сламбекович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13016962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30.10.2013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Мақтарал ауданы, Асықата кенті, Искаков к., 37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Мақтарал ауданының Асықата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87756176114</w:t>
            </w:r>
          </w:p>
        </w:tc>
      </w:tr>
      <w:tr w:rsidR="002C7F7C" w:rsidRPr="00F75494" w:rsidTr="002C7F7C">
        <w:trPr>
          <w:trHeight w:val="970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Еденбаев Нурбай Омирбайулы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0006140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07.02.2005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Созақ ауданы, Шолаққорған ауылы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Жібек жолы к., 66,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Созақ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87023411777</w:t>
            </w:r>
          </w:p>
        </w:tc>
      </w:tr>
      <w:tr w:rsidR="002C7F7C" w:rsidRPr="00F75494" w:rsidTr="002C7F7C">
        <w:trPr>
          <w:trHeight w:val="797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Амангельдиев Амирхан Намазбаевич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0001745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Мақтарал ауданы, Жетісай қ., Театральная к., 19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Жетісай қаласының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87012586943</w:t>
            </w:r>
          </w:p>
        </w:tc>
      </w:tr>
      <w:tr w:rsidR="002C7F7C" w:rsidRPr="00F75494" w:rsidTr="002C7F7C">
        <w:trPr>
          <w:trHeight w:val="685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Байтелиев Көбеген Әлімбекұлы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13020502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28.12.2013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Мақтарал ауданы, Жетісай қ., Театральная к., 19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Жетісай қаласының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87056996161</w:t>
            </w:r>
          </w:p>
        </w:tc>
      </w:tr>
      <w:tr w:rsidR="002C7F7C" w:rsidRPr="00F75494" w:rsidTr="002C7F7C">
        <w:trPr>
          <w:trHeight w:val="750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Диханбаев Борибай Калдарович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0005976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17.11.2004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Мақтарал ауданы, Жетісай қ., Театральная к., 19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Жетісай қаласының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8/37531/20818</w:t>
            </w:r>
          </w:p>
        </w:tc>
      </w:tr>
      <w:tr w:rsidR="002C7F7C" w:rsidRPr="00F75494" w:rsidTr="002C7F7C">
        <w:trPr>
          <w:trHeight w:val="721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Тоқтыбай Жантөре Якузаұлы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13019256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12.12.2013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Мақтарал ауданы, Жетісай қ., Театральная к., 19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Жетісай қаласының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/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72534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/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61763</w:t>
            </w:r>
          </w:p>
        </w:tc>
      </w:tr>
      <w:tr w:rsidR="002C7F7C" w:rsidRPr="00F75494" w:rsidTr="002C7F7C">
        <w:trPr>
          <w:trHeight w:val="787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Егізбаев Алтай Умирбекович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0001792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Мақтарал ауданы, Жетісай қ., Театральная к., 19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Жетісай қаласының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56-55-05</w:t>
            </w:r>
          </w:p>
        </w:tc>
      </w:tr>
      <w:tr w:rsidR="002C7F7C" w:rsidRPr="00F75494" w:rsidTr="002C7F7C">
        <w:trPr>
          <w:trHeight w:val="715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Дуйсенбиев Тауекел Арынбекович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0002733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01.12.2008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Кентау қ., Абылайхан к., 25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Кентау қаласының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87021577222</w:t>
            </w:r>
          </w:p>
        </w:tc>
      </w:tr>
      <w:tr w:rsidR="002C7F7C" w:rsidRPr="00F75494" w:rsidTr="002C7F7C">
        <w:trPr>
          <w:trHeight w:val="727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Баймбетова Махаббат Сейсенбековна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0003744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03.06.2010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Кентау қ., Абылайхан к., 25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Кентау қаласының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87029357375</w:t>
            </w:r>
          </w:p>
        </w:tc>
      </w:tr>
      <w:tr w:rsidR="002C7F7C" w:rsidRPr="00F75494" w:rsidTr="002C7F7C">
        <w:trPr>
          <w:trHeight w:val="569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Байтереков Нураш Хайбуллаевич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0003286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01.09.2009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Кентау қ., Абылайхан к., 25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Кентау қаласының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C7F7C" w:rsidRPr="00F75494" w:rsidTr="002C7F7C">
        <w:trPr>
          <w:trHeight w:val="578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Дуйсенбиев Самат Тауекелович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13019660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18.12.2013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Кентау қ., Абылайхан к., 25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Кентау қаласының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8713700</w:t>
            </w:r>
          </w:p>
        </w:tc>
      </w:tr>
      <w:tr w:rsidR="002C7F7C" w:rsidRPr="00F75494" w:rsidTr="002C7F7C">
        <w:trPr>
          <w:trHeight w:val="717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Джаркенова Акмарал Адылбековна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0001743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21.01.2008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Кентау қ., Абылайхан к., 25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Кентау қаласының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8701289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C7F7C" w:rsidRPr="00F75494" w:rsidTr="002C7F7C">
        <w:trPr>
          <w:trHeight w:val="587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Есеналиев Бактияр Ералиевич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0001791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Кентау қ., Абылайхан к., 25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Кентау қаласының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8/72540/2-17-46</w:t>
            </w:r>
          </w:p>
        </w:tc>
      </w:tr>
      <w:tr w:rsidR="002C7F7C" w:rsidRPr="00F75494" w:rsidTr="002C7F7C">
        <w:trPr>
          <w:trHeight w:val="509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Тагабаева Сарсенкуль Тагабаевна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0001875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Кентау қ., Абылайхан к., 25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Кентау қаласының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8/72540/2-17-46</w:t>
            </w:r>
          </w:p>
        </w:tc>
      </w:tr>
      <w:tr w:rsidR="002C7F7C" w:rsidRPr="00F75494" w:rsidTr="002C7F7C">
        <w:trPr>
          <w:trHeight w:val="504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Турсынова Турдыкуль Макраровна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0001870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Кентау қ., Абылайхан к., 25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Кентау қаласының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8/72540/2-17-46</w:t>
            </w:r>
          </w:p>
        </w:tc>
      </w:tr>
      <w:tr w:rsidR="002C7F7C" w:rsidRPr="00F75494" w:rsidTr="002C7F7C">
        <w:trPr>
          <w:trHeight w:val="970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Таспалтаев Жұбан Айдарұлы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0001876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Қазығұрт ауданы, Қазығұрт ауылы, Ш.Уәлиханов к., н/з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Қазығұрт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8/72534/6-32-74</w:t>
            </w:r>
          </w:p>
        </w:tc>
      </w:tr>
      <w:tr w:rsidR="002C7F7C" w:rsidRPr="00F75494" w:rsidTr="002C7F7C">
        <w:trPr>
          <w:trHeight w:val="970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Байжаркинов Мусабек Жаканович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0005892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20.10.2004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Қазығұрт ауданы, Қазығұрт ауылы, Ш.Уәлиханов к., н/з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Қазығұрт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C7F7C" w:rsidRPr="00F75494" w:rsidTr="002C7F7C">
        <w:trPr>
          <w:trHeight w:val="970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Куатбаев Абдуахит Бланович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0004877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14.05.2003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Қазығұрт ауданы, Қазығұрт ауылы, Ш.Уәлиханов к., н/з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Қазығұрт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87023464036</w:t>
            </w:r>
          </w:p>
        </w:tc>
      </w:tr>
      <w:tr w:rsidR="002C7F7C" w:rsidRPr="00F75494" w:rsidTr="002C7F7C">
        <w:trPr>
          <w:trHeight w:val="778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Абдукаликова Гульжан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Шайзатовна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0001740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17.01.1994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Мақтарал ауданы, Мырзакент с., Мадиходжаев к., 4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Мақтарал аудандық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87012761707</w:t>
            </w:r>
          </w:p>
        </w:tc>
      </w:tr>
      <w:tr w:rsidR="002C7F7C" w:rsidRPr="00F75494" w:rsidTr="002C7F7C">
        <w:trPr>
          <w:trHeight w:val="808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Тиметов Смахан Жоракович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0001542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07.11.2007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Отырар ауданы, Шәуілдір ауылы, Баймишев к., 3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Отырар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8/72544/21-6-13</w:t>
            </w:r>
          </w:p>
        </w:tc>
      </w:tr>
      <w:tr w:rsidR="002C7F7C" w:rsidRPr="00F75494" w:rsidTr="002C7F7C">
        <w:trPr>
          <w:trHeight w:val="773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Қалдыбиев Манас Әбуәліұлы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0003168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Ордабасы ауданы, Темірлан ауылы, Қазыбек би к., 2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Бәйдібек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78749732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C7F7C" w:rsidRPr="00F75494" w:rsidTr="002C7F7C">
        <w:trPr>
          <w:trHeight w:val="970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Укибасов Конысбек Есембекович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0001881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Ордабасы ауданы, Темірлан ауылы, Қазыбек би к., 2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Ордабасы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53-04-19</w:t>
            </w:r>
          </w:p>
        </w:tc>
      </w:tr>
      <w:tr w:rsidR="002C7F7C" w:rsidRPr="00F75494" w:rsidTr="002C7F7C">
        <w:trPr>
          <w:trHeight w:val="970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Алментаев Касым Ергалиевич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11001846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12.09.2011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Ордабасы ауданы, Темірлан ауылы, Қазыбек би к., 2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Ордабасы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87016133922</w:t>
            </w:r>
          </w:p>
        </w:tc>
      </w:tr>
      <w:tr w:rsidR="002C7F7C" w:rsidRPr="00F75494" w:rsidTr="002C7F7C">
        <w:trPr>
          <w:trHeight w:val="970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Ештай Райхан Сейдікәрімқызы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14007151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21.05.2014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Ордабасы ауданы, Темірлан ауылы, Қазыбек би к., 2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Ордабасы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87014161663</w:t>
            </w:r>
          </w:p>
        </w:tc>
      </w:tr>
      <w:tr w:rsidR="002C7F7C" w:rsidRPr="00F75494" w:rsidTr="002C7F7C">
        <w:trPr>
          <w:trHeight w:val="703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Бердалиев Серик Бердибекович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0006049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15.12.2004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Сайрам ауданы, Ақсукент с., Жандарбек к., 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Сайрам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87776496439</w:t>
            </w:r>
          </w:p>
        </w:tc>
      </w:tr>
      <w:tr w:rsidR="002C7F7C" w:rsidRPr="00F75494" w:rsidTr="002C7F7C">
        <w:trPr>
          <w:trHeight w:val="719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Абдуллаев Мухитдин Рахманкулович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0002119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10.07.2008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Сайрам ауданы, Ақсукент с., Жандарбек к., 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Сайрам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87059830723</w:t>
            </w:r>
          </w:p>
        </w:tc>
      </w:tr>
      <w:tr w:rsidR="002C7F7C" w:rsidRPr="00F75494" w:rsidTr="002C7F7C">
        <w:trPr>
          <w:trHeight w:val="763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Рысбеков Жаксыбек Алибекович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0001849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Сайрам ауданы, Ақсукент с., Жандарбек к., 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Сайрам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47-42-08,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57-58-13</w:t>
            </w:r>
          </w:p>
        </w:tc>
      </w:tr>
      <w:tr w:rsidR="002C7F7C" w:rsidRPr="00F75494" w:rsidTr="002C7F7C">
        <w:trPr>
          <w:trHeight w:val="793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Сабиров Сарсенхан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0002923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24.02.2009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Сайрам ауданы, Ақсукент с., Жандарбек к., 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Сайрам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87017399061</w:t>
            </w:r>
          </w:p>
        </w:tc>
      </w:tr>
      <w:tr w:rsidR="002C7F7C" w:rsidRPr="00F75494" w:rsidTr="002C7F7C">
        <w:trPr>
          <w:trHeight w:val="787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Сарманизова Казына Тажибайкызы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0003199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23.11.2001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Сайрам ауданы, Ақсукент с., Жандарбек к., 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Сайрам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8/72533/ 4-33-64</w:t>
            </w:r>
          </w:p>
        </w:tc>
      </w:tr>
      <w:tr w:rsidR="002C7F7C" w:rsidRPr="00F75494" w:rsidTr="002C7F7C">
        <w:trPr>
          <w:trHeight w:val="816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Тукибаева Шолпан Муратбековна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11001853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12.09.2011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Сайрам ауданы, Ақсукент с., Жандарбек к., 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Сайрам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87059830723</w:t>
            </w:r>
          </w:p>
        </w:tc>
      </w:tr>
      <w:tr w:rsidR="002C7F7C" w:rsidRPr="00F75494" w:rsidTr="002C7F7C">
        <w:trPr>
          <w:trHeight w:val="970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Курбанбаев Руслан Адиханович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13013125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22.08.2013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Сарыағаш ауданы,, Сарыағаш қ., Майлы-Қожа к., н/з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Сарыағаш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қаласының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87012395206</w:t>
            </w:r>
          </w:p>
        </w:tc>
      </w:tr>
      <w:tr w:rsidR="002C7F7C" w:rsidRPr="00F75494" w:rsidTr="002C7F7C">
        <w:trPr>
          <w:trHeight w:val="734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Мынбаев Берик Мырзаханович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14014880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06.10.2014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Сарыағаш ауданы, Абай ауылы, Қонаев к., 36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Сарыағаш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7762218181</w:t>
            </w:r>
          </w:p>
        </w:tc>
      </w:tr>
      <w:tr w:rsidR="002C7F7C" w:rsidRPr="00F75494" w:rsidTr="002C7F7C">
        <w:trPr>
          <w:trHeight w:val="778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Рустемов Берик Алипбаевич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14005538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22.04.2014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Сарыағаш ауданы, Абай ауылы, Қонаев к., 36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Сарыағаш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87782787877</w:t>
            </w:r>
          </w:p>
        </w:tc>
      </w:tr>
      <w:tr w:rsidR="002C7F7C" w:rsidRPr="00F75494" w:rsidTr="002C7F7C">
        <w:trPr>
          <w:trHeight w:val="808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Алиева Салима Суйеубаевна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0001738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Төлеби ауданы, Ленгір қ., Айтеке би к., 14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Төлеби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87016488168</w:t>
            </w:r>
          </w:p>
        </w:tc>
      </w:tr>
      <w:tr w:rsidR="002C7F7C" w:rsidRPr="00F75494" w:rsidTr="002C7F7C">
        <w:trPr>
          <w:trHeight w:val="696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Байсапаров Наурузбай Бектайулы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0001766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Төлеби ауданы, Ленгір қ., Айтеке би к., 14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Төлеби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87028480616</w:t>
            </w:r>
          </w:p>
        </w:tc>
      </w:tr>
      <w:tr w:rsidR="002C7F7C" w:rsidRPr="00F75494" w:rsidTr="002C7F7C">
        <w:trPr>
          <w:trHeight w:val="726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Калыбек Молдабай Әсілбекұлы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13012402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05.08.2013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Төлеби ауданы, Ленгір қ., Айтеке би к., 14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Төлеби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87016652785</w:t>
            </w:r>
          </w:p>
        </w:tc>
      </w:tr>
      <w:tr w:rsidR="002C7F7C" w:rsidRPr="00F75494" w:rsidTr="002C7F7C">
        <w:trPr>
          <w:trHeight w:val="725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Камалов Асан Абдукадырович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0004208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09.02.2011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Төлеби ауданы, Ленгір қ., Айтеке би к., 14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Төлеби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87015054446,   87003211249</w:t>
            </w:r>
          </w:p>
        </w:tc>
      </w:tr>
      <w:tr w:rsidR="002C7F7C" w:rsidRPr="00F75494" w:rsidTr="002C7F7C">
        <w:trPr>
          <w:trHeight w:val="801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Касымбеков Байболат Торебаевич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14006239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06.05.2014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Төлеби ауданы, Ленгір қ., Айтеке би к., 14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Төлеби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87017158965</w:t>
            </w:r>
          </w:p>
        </w:tc>
      </w:tr>
      <w:tr w:rsidR="002C7F7C" w:rsidRPr="00F75494" w:rsidTr="002C7F7C">
        <w:trPr>
          <w:trHeight w:val="682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Куанышбаев Нургали Конысбекович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0004255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17.03.2011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Төлеби ауданы, Ленгір қ., Айтеке би к., 14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Төлеби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87025408888</w:t>
            </w:r>
          </w:p>
        </w:tc>
      </w:tr>
      <w:tr w:rsidR="002C7F7C" w:rsidRPr="00F75494" w:rsidTr="002C7F7C">
        <w:trPr>
          <w:trHeight w:val="719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Ташкулов Берик Бейбитович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12012919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03.10.2012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Төлеби ауданы, Ленгір қ., Айтеке би к., 14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Төлеби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87026961879</w:t>
            </w:r>
          </w:p>
        </w:tc>
      </w:tr>
      <w:tr w:rsidR="002C7F7C" w:rsidRPr="00F75494" w:rsidTr="002C7F7C">
        <w:trPr>
          <w:trHeight w:val="763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Юсупов Атабек Юлдашевич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0005870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05.10.2004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Төлеби ауданы, Ленгір қ., Айтеке би к., 14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Төлеби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53-01-74</w:t>
            </w:r>
          </w:p>
        </w:tc>
      </w:tr>
      <w:tr w:rsidR="002C7F7C" w:rsidRPr="00F75494" w:rsidTr="002C7F7C">
        <w:trPr>
          <w:trHeight w:val="651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Дуйсекулов Анарбай Кырыкбаевич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0001872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Түлкібас ауданы, Т.Рысқұлов ауылы, Т.Рысқұлов к., н/з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Түлкібас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87024850718</w:t>
            </w:r>
          </w:p>
        </w:tc>
      </w:tr>
      <w:tr w:rsidR="002C7F7C" w:rsidRPr="00F75494" w:rsidTr="002C7F7C">
        <w:trPr>
          <w:trHeight w:val="719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Бигельдиева Кулипа Исаевна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0004857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07.05.2003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Түлкібас ауданы, Т.Рысқұлов ауылы, Т.Рысқұлов к., н/з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Түлкібас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87012820501</w:t>
            </w:r>
          </w:p>
        </w:tc>
      </w:tr>
      <w:tr w:rsidR="002C7F7C" w:rsidRPr="00F75494" w:rsidTr="002C7F7C">
        <w:trPr>
          <w:trHeight w:val="714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Алхожаева Алия Тыныштыковна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0002125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10.07.2008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Туркістан қ., Байбурт к., 8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Түркістан қаласының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87021666939</w:t>
            </w:r>
          </w:p>
        </w:tc>
      </w:tr>
      <w:tr w:rsidR="002C7F7C" w:rsidRPr="00F75494" w:rsidTr="002C7F7C">
        <w:trPr>
          <w:trHeight w:val="759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Бердалиева Эльмира Шаншархановна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0001802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07.03.2008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Туркістан қ., Байбурт к., 8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Түркістан қаласының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87015690353</w:t>
            </w:r>
          </w:p>
        </w:tc>
      </w:tr>
      <w:tr w:rsidR="002C7F7C" w:rsidRPr="00F75494" w:rsidTr="002C7F7C">
        <w:trPr>
          <w:trHeight w:val="775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Көшербаева Гүльшат Нұрлыбекқызы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0003486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30.12.2009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Туркістан қ., Байбурт к., 8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Түркістан қаласының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87771047775</w:t>
            </w:r>
          </w:p>
        </w:tc>
      </w:tr>
      <w:tr w:rsidR="002C7F7C" w:rsidRPr="00F75494" w:rsidTr="002C7F7C">
        <w:trPr>
          <w:trHeight w:val="636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Мамбетов Уразали Оналбаевич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0001606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Туркістан қ., Байбурт к., 8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Түркістан қаласының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87021886259</w:t>
            </w:r>
          </w:p>
        </w:tc>
      </w:tr>
      <w:tr w:rsidR="002C7F7C" w:rsidRPr="00F75494" w:rsidTr="002C7F7C">
        <w:trPr>
          <w:trHeight w:val="770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Шарипбеков Абибулла Шарипбекович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0001886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Туркістан қ., Байбурт к., 8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Түркістан қаласының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87013727127</w:t>
            </w:r>
          </w:p>
        </w:tc>
      </w:tr>
      <w:tr w:rsidR="002C7F7C" w:rsidRPr="00F75494" w:rsidTr="002C7F7C">
        <w:trPr>
          <w:trHeight w:val="970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Айдарбеков Абилда Ауельбекович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0001762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Шардара ауданы, Шардара қ., Төлеби к., 31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Шардара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87021870191</w:t>
            </w:r>
          </w:p>
        </w:tc>
      </w:tr>
      <w:tr w:rsidR="002C7F7C" w:rsidRPr="00F75494" w:rsidTr="002C7F7C">
        <w:trPr>
          <w:trHeight w:val="970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Канжигитов Туребек Кудайбергенович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12001195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27.03.2012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0D6F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 консультациясы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Шардара ауданы, Шардара қ., Төлеби к., 31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Шардара ауданының заң консультациясы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8/72542/42-1-88</w:t>
            </w:r>
          </w:p>
        </w:tc>
      </w:tr>
      <w:tr w:rsidR="002C7F7C" w:rsidRPr="00F75494" w:rsidTr="002C7F7C">
        <w:trPr>
          <w:trHeight w:val="655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F7C" w:rsidRPr="00F75494" w:rsidTr="002C7F7C">
        <w:trPr>
          <w:trHeight w:val="659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F7C" w:rsidRPr="00F75494" w:rsidTr="002C7F7C">
        <w:trPr>
          <w:trHeight w:val="703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F7C" w:rsidRPr="00F75494" w:rsidTr="002C7F7C">
        <w:trPr>
          <w:trHeight w:val="719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F7C" w:rsidRPr="00F75494" w:rsidTr="002C7F7C">
        <w:trPr>
          <w:trHeight w:val="753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F7C" w:rsidRPr="00F75494" w:rsidTr="002C7F7C">
        <w:trPr>
          <w:trHeight w:val="970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Куатова Рысбике Салмановна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0001810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17.03.1992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67B9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адвокаттық конторасы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Созақ ауданы, Шолаққорған ауылы,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Жібек жолы к., 66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Созақ ауданының «КРС-Заңгер» адвокаттық конторасы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87776131161,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87021650960, 8/72546/77-5-63</w:t>
            </w:r>
          </w:p>
        </w:tc>
      </w:tr>
      <w:tr w:rsidR="002C7F7C" w:rsidRPr="00F75494" w:rsidTr="002C7F7C">
        <w:trPr>
          <w:trHeight w:val="970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Калдыбаев Еркин Адеханович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0001822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67B9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адвокаттық конторасы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Мақтарал ауданы, Жетісай қ., Абдалиев к., 2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Жетісай қ. «Калдыбаев и К»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адвокаттық конторасы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87058443165</w:t>
            </w:r>
          </w:p>
        </w:tc>
      </w:tr>
      <w:tr w:rsidR="002C7F7C" w:rsidRPr="00F75494" w:rsidTr="002C7F7C">
        <w:trPr>
          <w:trHeight w:val="970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Камбаров Кайрат Уалиханович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0000720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01.06.2006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67B9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адвокаттық конторасы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Мақтарал ауданы, Асыката с., Искаков к., н/з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Мақтарал ауданының «Камбаров и К»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адвокаттық конторасы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41-6-30</w:t>
            </w:r>
          </w:p>
        </w:tc>
      </w:tr>
      <w:tr w:rsidR="002C7F7C" w:rsidRPr="00F75494" w:rsidTr="002C7F7C">
        <w:trPr>
          <w:trHeight w:val="988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Молдабеков Сапар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0001841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67B9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адвокаттық конторасы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Мақтарал ауданы, Мырзакент с., Мадиходжаев к., н/з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Мақтарал ауданының «Сапар и К»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адвокаттық конторасы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BD">
              <w:rPr>
                <w:rFonts w:ascii="Times New Roman" w:eastAsia="Times New Roman" w:hAnsi="Times New Roman" w:cs="Times New Roman"/>
                <w:sz w:val="20"/>
                <w:szCs w:val="20"/>
              </w:rPr>
              <w:t>87054904150, 87028909932</w:t>
            </w:r>
          </w:p>
        </w:tc>
      </w:tr>
      <w:tr w:rsidR="002C7F7C" w:rsidRPr="00F75494" w:rsidTr="002C7F7C">
        <w:trPr>
          <w:trHeight w:val="734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Абдразаков Букарбай Аширханович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0001748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53-04-19</w:t>
            </w:r>
          </w:p>
        </w:tc>
      </w:tr>
      <w:tr w:rsidR="002C7F7C" w:rsidRPr="00F75494" w:rsidTr="002C7F7C">
        <w:trPr>
          <w:trHeight w:val="495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Атабаева Барно Даулетовна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0002700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31.10.2008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59">
              <w:rPr>
                <w:rFonts w:ascii="Times New Roman" w:eastAsia="Times New Roman" w:hAnsi="Times New Roman" w:cs="Times New Roman"/>
                <w:sz w:val="20"/>
                <w:szCs w:val="20"/>
              </w:rPr>
              <w:t>53-02-01</w:t>
            </w:r>
          </w:p>
        </w:tc>
      </w:tr>
      <w:tr w:rsidR="002C7F7C" w:rsidRPr="00F75494" w:rsidTr="002C7F7C">
        <w:trPr>
          <w:trHeight w:val="525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Абдикулов Ермек Еркимбекович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0005303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15.01.2004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87017271728</w:t>
            </w:r>
          </w:p>
        </w:tc>
      </w:tr>
      <w:tr w:rsidR="002C7F7C" w:rsidRPr="00F75494" w:rsidTr="002C7F7C">
        <w:trPr>
          <w:trHeight w:val="555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Абдраимов Габит Алиханович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0004029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15.11.2010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41-52-13</w:t>
            </w:r>
          </w:p>
        </w:tc>
      </w:tr>
      <w:tr w:rsidR="002C7F7C" w:rsidRPr="00F75494" w:rsidTr="002C7F7C">
        <w:trPr>
          <w:trHeight w:val="585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Айметов Бобир Шамуратович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12000722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01.03.2012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87014664242, 87013381313</w:t>
            </w:r>
          </w:p>
        </w:tc>
      </w:tr>
      <w:tr w:rsidR="002C7F7C" w:rsidRPr="00F75494" w:rsidTr="002C7F7C">
        <w:trPr>
          <w:trHeight w:val="487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Айметова Махбуба Ибрагимовна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0001751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87014664242, 87013381313</w:t>
            </w:r>
          </w:p>
        </w:tc>
      </w:tr>
      <w:tr w:rsidR="002C7F7C" w:rsidRPr="00F75494" w:rsidTr="002C7F7C">
        <w:trPr>
          <w:trHeight w:val="517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Абдурахманов Иса-Али Туреахметович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0001747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87013292822,     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53-04-19</w:t>
            </w:r>
          </w:p>
        </w:tc>
      </w:tr>
      <w:tr w:rsidR="002C7F7C" w:rsidRPr="00F75494" w:rsidTr="002C7F7C">
        <w:trPr>
          <w:trHeight w:val="561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 Рахматулла Мырзакасымулы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0003727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03.06.2010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87052345700</w:t>
            </w:r>
          </w:p>
        </w:tc>
      </w:tr>
      <w:tr w:rsidR="002C7F7C" w:rsidRPr="00F75494" w:rsidTr="002C7F7C">
        <w:trPr>
          <w:trHeight w:val="435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Баймухамбетов Булат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0000796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87003542774,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87779325789</w:t>
            </w:r>
          </w:p>
        </w:tc>
      </w:tr>
      <w:tr w:rsidR="002C7F7C" w:rsidRPr="00F75494" w:rsidTr="002C7F7C">
        <w:trPr>
          <w:trHeight w:val="479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Баирбеков Юсуп Туранович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12000561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20.02.2012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87017524526</w:t>
            </w:r>
          </w:p>
        </w:tc>
      </w:tr>
      <w:tr w:rsidR="002C7F7C" w:rsidRPr="00F75494" w:rsidTr="002C7F7C">
        <w:trPr>
          <w:trHeight w:val="509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Бейсенов Абай Кулбекович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0000624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20.04.2006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87789923041</w:t>
            </w:r>
          </w:p>
        </w:tc>
      </w:tr>
      <w:tr w:rsidR="002C7F7C" w:rsidRPr="00F75494" w:rsidTr="002C7F7C">
        <w:trPr>
          <w:trHeight w:val="503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Бимеш Еркинбек Мырзабекулы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0000199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18.07.2005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87014641900,  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87003303740</w:t>
            </w:r>
          </w:p>
        </w:tc>
      </w:tr>
      <w:tr w:rsidR="002C7F7C" w:rsidRPr="00F75494" w:rsidTr="002C7F7C">
        <w:trPr>
          <w:trHeight w:val="674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Боранбаев Рахымберды Аденович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0003742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29.04.2002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87017446130</w:t>
            </w:r>
          </w:p>
        </w:tc>
      </w:tr>
      <w:tr w:rsidR="002C7F7C" w:rsidRPr="00F75494" w:rsidTr="002C7F7C">
        <w:trPr>
          <w:trHeight w:val="562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Догабаев Нурлан Серикбаевич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0001539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07.11.2007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87012901545</w:t>
            </w:r>
          </w:p>
        </w:tc>
      </w:tr>
      <w:tr w:rsidR="002C7F7C" w:rsidRPr="00F75494" w:rsidTr="002C7F7C">
        <w:trPr>
          <w:trHeight w:val="734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Жолдасов Динмуханбет Алданиязович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12006411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13.07.2012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87015053983,      87075053983</w:t>
            </w:r>
          </w:p>
        </w:tc>
      </w:tr>
      <w:tr w:rsidR="002C7F7C" w:rsidRPr="00F75494" w:rsidTr="002C7F7C">
        <w:trPr>
          <w:trHeight w:val="495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Жолдасов Тойбек Смайлович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0003166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87023656682   </w:t>
            </w:r>
          </w:p>
        </w:tc>
      </w:tr>
      <w:tr w:rsidR="002C7F7C" w:rsidRPr="00F75494" w:rsidTr="002C7F7C">
        <w:trPr>
          <w:trHeight w:val="525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Жунусова Нургуль Ибраевна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0004041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09.08.2002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87025864819</w:t>
            </w:r>
          </w:p>
        </w:tc>
      </w:tr>
      <w:tr w:rsidR="002C7F7C" w:rsidRPr="00F75494" w:rsidTr="002C7F7C">
        <w:trPr>
          <w:trHeight w:val="555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Игисова Айсулу Есеновна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0001191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11.05.2007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87014488935</w:t>
            </w:r>
          </w:p>
        </w:tc>
      </w:tr>
      <w:tr w:rsidR="002C7F7C" w:rsidRPr="00F75494" w:rsidTr="002C7F7C">
        <w:trPr>
          <w:trHeight w:val="726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Калиакбарова Бакытгуль Нурмахановна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0001818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53-01-74</w:t>
            </w:r>
          </w:p>
        </w:tc>
      </w:tr>
      <w:tr w:rsidR="002C7F7C" w:rsidRPr="00F75494" w:rsidTr="002C7F7C">
        <w:trPr>
          <w:trHeight w:val="583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Караев Нуржан Одабекович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0002040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29.05.2008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87051733925</w:t>
            </w:r>
          </w:p>
        </w:tc>
      </w:tr>
      <w:tr w:rsidR="002C7F7C" w:rsidRPr="00F75494" w:rsidTr="002C7F7C">
        <w:trPr>
          <w:trHeight w:val="659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Караманов Алтынбек Караманулы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0000504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01.02.2006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87075555143</w:t>
            </w:r>
          </w:p>
        </w:tc>
      </w:tr>
      <w:tr w:rsidR="002C7F7C" w:rsidRPr="00F75494" w:rsidTr="002C7F7C">
        <w:trPr>
          <w:trHeight w:val="703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Құрманбай Изатулла Сәлімжанұлы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0001827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87014842912</w:t>
            </w:r>
          </w:p>
        </w:tc>
      </w:tr>
      <w:tr w:rsidR="002C7F7C" w:rsidRPr="00F75494" w:rsidTr="002C7F7C">
        <w:trPr>
          <w:trHeight w:val="577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Култаев Кыдырбек Уласбекович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0001811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87013000550</w:t>
            </w:r>
          </w:p>
        </w:tc>
      </w:tr>
      <w:tr w:rsidR="002C7F7C" w:rsidRPr="00F75494" w:rsidTr="002C7F7C">
        <w:trPr>
          <w:trHeight w:val="621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Пернебаев Нуржанбай Калменулы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0003387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03.11.2009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87014213564   </w:t>
            </w:r>
          </w:p>
        </w:tc>
      </w:tr>
      <w:tr w:rsidR="002C7F7C" w:rsidRPr="00F75494" w:rsidTr="002C7F7C">
        <w:trPr>
          <w:trHeight w:val="509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Рысбекова Злиха Калдыбеккызы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0001850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87014317920</w:t>
            </w:r>
          </w:p>
        </w:tc>
      </w:tr>
      <w:tr w:rsidR="002C7F7C" w:rsidRPr="00F75494" w:rsidTr="002C7F7C">
        <w:trPr>
          <w:trHeight w:val="503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Сарсенбаев Нуржан Султанович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001864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87017214371</w:t>
            </w:r>
          </w:p>
        </w:tc>
      </w:tr>
      <w:tr w:rsidR="002C7F7C" w:rsidRPr="00F75494" w:rsidTr="002C7F7C">
        <w:trPr>
          <w:trHeight w:val="533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Тамырбаев Марат Амзеевич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0001698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21.01.2008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87016255476</w:t>
            </w:r>
          </w:p>
        </w:tc>
      </w:tr>
      <w:tr w:rsidR="002C7F7C" w:rsidRPr="00F75494" w:rsidTr="002C7F7C">
        <w:trPr>
          <w:trHeight w:val="563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Ташкулов Сламбек Толенулы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0005869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05.10.2004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87017321827,  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87003029653,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53-04-19</w:t>
            </w:r>
          </w:p>
        </w:tc>
      </w:tr>
      <w:tr w:rsidR="002C7F7C" w:rsidRPr="00F75494" w:rsidTr="002C7F7C">
        <w:trPr>
          <w:trHeight w:val="734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Туребекова Огилпатча Абдуллаевна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0005390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26.02.2004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87013768325</w:t>
            </w:r>
          </w:p>
        </w:tc>
      </w:tr>
      <w:tr w:rsidR="002C7F7C" w:rsidRPr="00F75494" w:rsidTr="002C7F7C">
        <w:trPr>
          <w:trHeight w:val="495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Тилеуов Бекболсын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0000271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25.08.2005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E65">
              <w:rPr>
                <w:rFonts w:ascii="Times New Roman" w:eastAsia="Times New Roman" w:hAnsi="Times New Roman" w:cs="Times New Roman"/>
                <w:sz w:val="20"/>
                <w:szCs w:val="20"/>
              </w:rPr>
              <w:t>53-02-01</w:t>
            </w:r>
          </w:p>
        </w:tc>
      </w:tr>
      <w:tr w:rsidR="002C7F7C" w:rsidRPr="00F75494" w:rsidTr="002C7F7C">
        <w:trPr>
          <w:trHeight w:val="525"/>
        </w:trPr>
        <w:tc>
          <w:tcPr>
            <w:tcW w:w="19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Умиралин Абзал Тасболатович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0001493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12.10.2007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дара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қ., Қазыбек би к., 11</w:t>
            </w:r>
          </w:p>
        </w:tc>
        <w:tc>
          <w:tcPr>
            <w:tcW w:w="15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87013512452</w:t>
            </w:r>
          </w:p>
        </w:tc>
      </w:tr>
    </w:tbl>
    <w:p w:rsidR="005D57A0" w:rsidRPr="00F75494" w:rsidRDefault="005D57A0" w:rsidP="004E4C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00E04" w:rsidRDefault="00700E04" w:rsidP="004E4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p w:rsidR="00700E04" w:rsidRDefault="00700E04" w:rsidP="004E4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p w:rsidR="005D57A0" w:rsidRDefault="005D57A0" w:rsidP="004E4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2739D7">
        <w:rPr>
          <w:rFonts w:ascii="Times New Roman" w:eastAsia="Times New Roman" w:hAnsi="Times New Roman" w:cs="Times New Roman"/>
          <w:b/>
          <w:bCs/>
          <w:sz w:val="20"/>
          <w:szCs w:val="20"/>
        </w:rPr>
        <w:t>Список адвокатов, участвующих в системе оказания гарантированной государством юридической помощи</w:t>
      </w:r>
    </w:p>
    <w:p w:rsidR="002739D7" w:rsidRPr="002739D7" w:rsidRDefault="002739D7" w:rsidP="004E4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418"/>
        <w:gridCol w:w="1701"/>
        <w:gridCol w:w="3279"/>
        <w:gridCol w:w="1608"/>
      </w:tblGrid>
      <w:tr w:rsidR="002C7F7C" w:rsidRPr="00F75494" w:rsidTr="002C7F7C">
        <w:trPr>
          <w:trHeight w:val="974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2739D7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2739D7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и дата выдачи   лицензии на занятие адвокатской деятельность</w:t>
            </w:r>
            <w:r w:rsidRPr="00273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ю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2739D7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Форма организации адвокатской деятельности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2739D7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и место нахождения служебного помещения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2739D7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Контактные телефоны</w:t>
            </w:r>
          </w:p>
        </w:tc>
      </w:tr>
      <w:tr w:rsidR="002C7F7C" w:rsidRPr="00F75494" w:rsidTr="002C7F7C">
        <w:trPr>
          <w:trHeight w:val="864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Балқыбек Қожабек Ешматұлы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0005496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16.04.2004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Арыс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ле би, 2 б,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 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Арыс 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 /72540/2-17-96</w:t>
            </w:r>
          </w:p>
        </w:tc>
      </w:tr>
      <w:tr w:rsidR="002C7F7C" w:rsidRPr="00F75494" w:rsidTr="002C7F7C">
        <w:trPr>
          <w:trHeight w:val="787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Ауезова Роза Аширбековна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0001750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Арыс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ле би, 2 б,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 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Арыс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8/72534/7-66-30</w:t>
            </w:r>
          </w:p>
        </w:tc>
      </w:tr>
      <w:tr w:rsidR="002C7F7C" w:rsidRPr="00F75494" w:rsidTr="002C7F7C">
        <w:trPr>
          <w:trHeight w:val="929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Кунходжаев Мурат Бегалиевич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0005191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12.11.2003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Арыс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ле би, 2 б,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 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Арыс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 /72540/2-17-96</w:t>
            </w:r>
          </w:p>
        </w:tc>
      </w:tr>
      <w:tr w:rsidR="002C7F7C" w:rsidRPr="00F75494" w:rsidTr="002C7F7C">
        <w:trPr>
          <w:trHeight w:val="858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Кунходжаев Самат Мадалиевич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0004308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08.04.2011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Арыс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ле би, 2 б,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 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Арыс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8/72547/6-29-62</w:t>
            </w:r>
          </w:p>
        </w:tc>
      </w:tr>
      <w:tr w:rsidR="002C7F7C" w:rsidRPr="00F75494" w:rsidTr="002C7F7C">
        <w:trPr>
          <w:trHeight w:val="716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Сагындыкова Тенгежан Жабагибаевна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0002610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Арыс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ле би, 2 б,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 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Арыс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8702346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C7F7C" w:rsidRPr="00F75494" w:rsidTr="002C7F7C">
        <w:trPr>
          <w:trHeight w:val="1279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Бектуреев Айкынбек Раимбекович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13016546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23.10.2013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ьский район, 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Искаков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, 37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5A59">
              <w:rPr>
                <w:rFonts w:ascii="Times New Roman" w:eastAsia="Times New Roman" w:hAnsi="Times New Roman" w:cs="Times New Roman"/>
                <w:sz w:val="20"/>
                <w:szCs w:val="20"/>
              </w:rPr>
              <w:t>Асыкатинская юридическая консультация Мактаральского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87754445477</w:t>
            </w:r>
          </w:p>
        </w:tc>
      </w:tr>
      <w:tr w:rsidR="002C7F7C" w:rsidRPr="00F75494" w:rsidTr="002C7F7C">
        <w:trPr>
          <w:trHeight w:val="1279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Кожанахов Абдуманап Абдукаримович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0004517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12.07.2011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ьский район, 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Искаков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, 37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5A59">
              <w:rPr>
                <w:rFonts w:ascii="Times New Roman" w:eastAsia="Times New Roman" w:hAnsi="Times New Roman" w:cs="Times New Roman"/>
                <w:sz w:val="20"/>
                <w:szCs w:val="20"/>
              </w:rPr>
              <w:t>Асыкатинская юридическая консультация Мактаральского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87021764400</w:t>
            </w:r>
          </w:p>
        </w:tc>
      </w:tr>
      <w:tr w:rsidR="002C7F7C" w:rsidRPr="00F75494" w:rsidTr="002C7F7C">
        <w:trPr>
          <w:trHeight w:val="1279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Сламбеков Маутан Сламбекович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13016962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30.10.2013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ьский район, кент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Искаков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, 37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5A59">
              <w:rPr>
                <w:rFonts w:ascii="Times New Roman" w:eastAsia="Times New Roman" w:hAnsi="Times New Roman" w:cs="Times New Roman"/>
                <w:sz w:val="20"/>
                <w:szCs w:val="20"/>
              </w:rPr>
              <w:t>Асыкатинская юридическая консультация Мактаральского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87756176114</w:t>
            </w:r>
          </w:p>
        </w:tc>
      </w:tr>
      <w:tr w:rsidR="002C7F7C" w:rsidRPr="00F75494" w:rsidTr="002C7F7C">
        <w:trPr>
          <w:trHeight w:val="1030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Еденбаев Нурбай Омирбайулы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0006140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07.02.2005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Соза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кский район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Шола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бек жолы, 66,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 Созакского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87023411777</w:t>
            </w:r>
          </w:p>
        </w:tc>
      </w:tr>
      <w:tr w:rsidR="002C7F7C" w:rsidRPr="00F75494" w:rsidTr="002C7F7C">
        <w:trPr>
          <w:trHeight w:val="1004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Амангельдиев Амирхан Намазбаевич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0001745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ьский район, 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Театральная, 19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Юридическая консультация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 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87012586943</w:t>
            </w:r>
          </w:p>
        </w:tc>
      </w:tr>
      <w:tr w:rsidR="002C7F7C" w:rsidRPr="00F75494" w:rsidTr="002C7F7C">
        <w:trPr>
          <w:trHeight w:val="864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Байтелиев Көбеген Әлімбекұлы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13020502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28.12.2013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ьский район, 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Театральная, 19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Юридическая консультация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сай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87056996161</w:t>
            </w:r>
          </w:p>
        </w:tc>
      </w:tr>
      <w:tr w:rsidR="002C7F7C" w:rsidRPr="00F75494" w:rsidTr="002C7F7C">
        <w:trPr>
          <w:trHeight w:val="1006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Диханбаев Борибай Калдарович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0005976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17.11.2004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ьский район, 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Театральная, 19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Юридическая консультация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сай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8/37531/20818</w:t>
            </w:r>
          </w:p>
        </w:tc>
      </w:tr>
      <w:tr w:rsidR="002C7F7C" w:rsidRPr="00F75494" w:rsidTr="002C7F7C">
        <w:trPr>
          <w:trHeight w:val="725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Тоқтыбай Жантөре Якузаұлы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13019256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12.12.2013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ьский район, 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Театральная, 19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Юридическая консультация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сай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/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72534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/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61763</w:t>
            </w:r>
          </w:p>
        </w:tc>
      </w:tr>
      <w:tr w:rsidR="002C7F7C" w:rsidRPr="00F75494" w:rsidTr="002C7F7C">
        <w:trPr>
          <w:trHeight w:val="992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Егізбаев Алтай Умирбекович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0001792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ьский район, 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Театральная, 19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Юридическая консультация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сай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56-55-05</w:t>
            </w:r>
          </w:p>
        </w:tc>
      </w:tr>
      <w:tr w:rsidR="002C7F7C" w:rsidRPr="00F75494" w:rsidTr="002C7F7C">
        <w:trPr>
          <w:trHeight w:val="866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Дуйсенбиев Тауекел Арынбекович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0002733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01.12.2008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Кентау,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Абылайхан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, 25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Юридическая консультация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Кентау 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87021577222</w:t>
            </w:r>
          </w:p>
        </w:tc>
      </w:tr>
      <w:tr w:rsidR="002C7F7C" w:rsidRPr="00F75494" w:rsidTr="002C7F7C">
        <w:trPr>
          <w:trHeight w:val="787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Баймбетова Махаббат Сейсенбековна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0003744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03.06.2010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Кентау,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Абылайхан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, 25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Юридическая консультация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Кентау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87029357375</w:t>
            </w:r>
          </w:p>
        </w:tc>
      </w:tr>
      <w:tr w:rsidR="002C7F7C" w:rsidRPr="00F75494" w:rsidTr="002C7F7C">
        <w:trPr>
          <w:trHeight w:val="787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Байтереков Нураш Хайбуллаевич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0003286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01.09.2009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Кентау,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Абылайхан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, 25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Юридическая консультация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Кентау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C7F7C" w:rsidRPr="00F75494" w:rsidTr="002C7F7C">
        <w:trPr>
          <w:trHeight w:val="714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Дуйсенбиев Самат Тауекелович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13019660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18.12.2013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Кентау,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Абылайхан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, 25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Юридическая консультация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Кентау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8713700</w:t>
            </w:r>
          </w:p>
        </w:tc>
      </w:tr>
      <w:tr w:rsidR="002C7F7C" w:rsidRPr="00F75494" w:rsidTr="002C7F7C">
        <w:trPr>
          <w:trHeight w:val="869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Джаркенова Акмарал Адылбековна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0001743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21.01.2008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Кентау,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Абылайхан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, 25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Юридическая консультация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Кентау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8701289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C7F7C" w:rsidRPr="00F75494" w:rsidTr="002C7F7C">
        <w:trPr>
          <w:trHeight w:val="712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Есеналиев Бактияр Ералиевич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0001791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Кентау,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Абылайхан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, 25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Юридическая консультация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Кентау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8/72540/2-17-46</w:t>
            </w:r>
          </w:p>
        </w:tc>
      </w:tr>
      <w:tr w:rsidR="002C7F7C" w:rsidRPr="00F75494" w:rsidTr="002C7F7C">
        <w:trPr>
          <w:trHeight w:val="867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Тагабаева Сарсенкуль Тагабаевна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0001875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Кентау,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Абылайхан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, 25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Юридическая консультация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Кентау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8/72540/2-17-46</w:t>
            </w:r>
          </w:p>
        </w:tc>
      </w:tr>
      <w:tr w:rsidR="002C7F7C" w:rsidRPr="00F75494" w:rsidTr="002C7F7C">
        <w:trPr>
          <w:trHeight w:val="867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Турсынова Турдыкуль Макраровна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0001870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Кентау,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Абылайхан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, 25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Юридическая консультация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Кентау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8/72540/2-17-46</w:t>
            </w:r>
          </w:p>
        </w:tc>
      </w:tr>
      <w:tr w:rsidR="002C7F7C" w:rsidRPr="00F75494" w:rsidTr="002C7F7C">
        <w:trPr>
          <w:trHeight w:val="994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Таспалтаев Жұбан Айдарұлы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0001876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Казыгуртский район, с. 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гу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Ш.У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б/н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Юридическая консультация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Казыгуртского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8/72534/6-32-74</w:t>
            </w:r>
          </w:p>
        </w:tc>
      </w:tr>
      <w:tr w:rsidR="002C7F7C" w:rsidRPr="00F75494" w:rsidTr="002C7F7C">
        <w:trPr>
          <w:trHeight w:val="996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Байжаркинов Мусабек Жаканович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0005892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20.10.2004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Казыгуртский район, с. 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гу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Ш.У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б/н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Юридическая консультация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Казыгуртского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C7F7C" w:rsidRPr="00F75494" w:rsidTr="002C7F7C">
        <w:trPr>
          <w:trHeight w:val="1012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Куатбаев Абдуахит Бланович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0004877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14.05.2003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Казыгуртский район, с. 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гу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Ш.У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б/н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Юридическая консультация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Казыгуртского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87023464036</w:t>
            </w:r>
          </w:p>
        </w:tc>
      </w:tr>
      <w:tr w:rsidR="002C7F7C" w:rsidRPr="00F75494" w:rsidTr="002C7F7C">
        <w:trPr>
          <w:trHeight w:val="1018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Абдукаликова Гульжан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Шайзатовна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0001740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17.01.1994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ьский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район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Мырзакент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Мадиходжаев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, 4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Юридическая консультация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ьского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87012761707</w:t>
            </w:r>
          </w:p>
        </w:tc>
      </w:tr>
      <w:tr w:rsidR="002C7F7C" w:rsidRPr="00F75494" w:rsidTr="002C7F7C">
        <w:trPr>
          <w:trHeight w:val="846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Тиметов Смахан Жоракович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0001542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07.11.2007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Отырар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ский район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улд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р,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Баймишев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, 3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Юридическая консультация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Отырар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8/72544/21-6-13</w:t>
            </w:r>
          </w:p>
        </w:tc>
      </w:tr>
      <w:tr w:rsidR="002C7F7C" w:rsidRPr="00F75494" w:rsidTr="002C7F7C">
        <w:trPr>
          <w:trHeight w:val="860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Қалдыбиев Манас Әбуәліұлы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0003168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6C4C27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Ордабас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инский район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рлан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ул. К</w:t>
            </w:r>
            <w:r w:rsidRPr="006C4C2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азыбек би, 2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6C4C2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Байдибекского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78749732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C7F7C" w:rsidRPr="00F75494" w:rsidTr="002C7F7C">
        <w:trPr>
          <w:trHeight w:val="1002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Укибасов Конысбек Есембекович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0001881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Ордабас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инский район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рлан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ул. К</w:t>
            </w:r>
            <w:r w:rsidRPr="006C4C2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азыбек би, 2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6C4C2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Ордабас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53-04-19</w:t>
            </w:r>
          </w:p>
        </w:tc>
      </w:tr>
      <w:tr w:rsidR="002C7F7C" w:rsidRPr="00F75494" w:rsidTr="002C7F7C">
        <w:trPr>
          <w:trHeight w:val="1018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Алментаев Касым Ергалиевич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11001846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12.09.2011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Ордабас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инский район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рлан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ул. К</w:t>
            </w:r>
            <w:r w:rsidRPr="006C4C2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азыбек би, 2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6C4C2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Ордабас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87016133922</w:t>
            </w:r>
          </w:p>
        </w:tc>
      </w:tr>
      <w:tr w:rsidR="002C7F7C" w:rsidRPr="00F75494" w:rsidTr="002C7F7C">
        <w:trPr>
          <w:trHeight w:val="1071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Ештай Райхан Сейдікәрімқызы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14007151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21.05.2014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Ордабас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инский район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рлан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ул. К</w:t>
            </w:r>
            <w:r w:rsidRPr="006C4C2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азыбек би, 2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6C4C2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Ордабас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87014161663</w:t>
            </w:r>
          </w:p>
        </w:tc>
      </w:tr>
      <w:tr w:rsidR="002C7F7C" w:rsidRPr="00F75494" w:rsidTr="002C7F7C">
        <w:trPr>
          <w:trHeight w:val="787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Бердалиев Серик Бердибекович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0006049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15.12.2004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Сайрам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ский район, с.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сукент,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Жандарбек, 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Сайрам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87776496439</w:t>
            </w:r>
          </w:p>
        </w:tc>
      </w:tr>
      <w:tr w:rsidR="002C7F7C" w:rsidRPr="00F75494" w:rsidTr="002C7F7C">
        <w:trPr>
          <w:trHeight w:val="856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Абдуллаев Мухитдин Рахманкулович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0002119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10.07.2008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Сайрам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ский район, с.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сукент,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Жандарбек, 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Сайрам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87059830723</w:t>
            </w:r>
          </w:p>
        </w:tc>
      </w:tr>
      <w:tr w:rsidR="002C7F7C" w:rsidRPr="00F75494" w:rsidTr="002C7F7C">
        <w:trPr>
          <w:trHeight w:val="871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Рысбеков Жаксыбек Алибекович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0001849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Сайрам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ский район, с.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сукент,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Жандарбек, 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Сайрам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47-42-08,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57-58-13</w:t>
            </w:r>
          </w:p>
        </w:tc>
      </w:tr>
      <w:tr w:rsidR="002C7F7C" w:rsidRPr="00F75494" w:rsidTr="002C7F7C">
        <w:trPr>
          <w:trHeight w:val="998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Сабиров Сарсенхан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0002923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24.02.2009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Сайрам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ский район, с.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сукент,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Жандарбек, 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Сайрам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ского района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ауданының заң консультациясы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87017399061</w:t>
            </w:r>
          </w:p>
        </w:tc>
      </w:tr>
      <w:tr w:rsidR="002C7F7C" w:rsidRPr="00F75494" w:rsidTr="002C7F7C">
        <w:trPr>
          <w:trHeight w:val="717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Сарманизова Казына Тажибайкызы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0003199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23.11.2001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Сайрам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ский район, с.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сукент,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Жандарбек, 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Сайрам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8/72533/ 4-33-64</w:t>
            </w:r>
          </w:p>
        </w:tc>
      </w:tr>
      <w:tr w:rsidR="002C7F7C" w:rsidRPr="00F75494" w:rsidTr="002C7F7C">
        <w:trPr>
          <w:trHeight w:val="856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Тукибаева Шолпан Муратбековна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11001853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12.09.2011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Сайрам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ский район, с.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сукент,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Жандарбек, 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Сайрам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87059830723</w:t>
            </w:r>
          </w:p>
        </w:tc>
      </w:tr>
      <w:tr w:rsidR="002C7F7C" w:rsidRPr="00F75494" w:rsidTr="002C7F7C">
        <w:trPr>
          <w:trHeight w:val="1012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Курбанбаев Руслан Адиханович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13013125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22.08.2013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Сарыа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гашский район, 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Сарыа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Майлы-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б/н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Сарыа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аш 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87012395206</w:t>
            </w:r>
          </w:p>
        </w:tc>
      </w:tr>
      <w:tr w:rsidR="002C7F7C" w:rsidRPr="00F75494" w:rsidTr="002C7F7C">
        <w:trPr>
          <w:trHeight w:val="1156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Мынбаев Берик Мырзаханович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14014880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06.10.2014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Сарыа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гашский район, с.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Абай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ул.К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онаев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, 36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рыагашского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7762218181</w:t>
            </w:r>
          </w:p>
        </w:tc>
      </w:tr>
      <w:tr w:rsidR="002C7F7C" w:rsidRPr="00F75494" w:rsidTr="002C7F7C">
        <w:trPr>
          <w:trHeight w:val="990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Рустемов Берик Алипбаевич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14005538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22.04.2014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Сарыа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гашский район, с.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Абай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ул.К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онаев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, 36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рыагашского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87782787877</w:t>
            </w:r>
          </w:p>
        </w:tc>
      </w:tr>
      <w:tr w:rsidR="002C7F7C" w:rsidRPr="00F75494" w:rsidTr="002C7F7C">
        <w:trPr>
          <w:trHeight w:val="864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Алиева Салима Суйеубаевна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0001738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4901FB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йский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район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ул.</w:t>
            </w:r>
            <w:r w:rsidRPr="004901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Айтеке би, 14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4901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87016488168</w:t>
            </w:r>
          </w:p>
        </w:tc>
      </w:tr>
      <w:tr w:rsidR="002C7F7C" w:rsidRPr="00F75494" w:rsidTr="002C7F7C">
        <w:trPr>
          <w:trHeight w:val="865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Байсапаров Наурузбай Бектайулы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0001766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4901FB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йский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район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ул.</w:t>
            </w:r>
            <w:r w:rsidRPr="004901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Айтеке би, 14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4901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87028480616</w:t>
            </w:r>
          </w:p>
        </w:tc>
      </w:tr>
      <w:tr w:rsidR="002C7F7C" w:rsidRPr="00F75494" w:rsidTr="002C7F7C">
        <w:trPr>
          <w:trHeight w:val="865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Калыбек Молдабай Әсілбекұлы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13012402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05.08.2013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4901FB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йский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район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ул.</w:t>
            </w:r>
            <w:r w:rsidRPr="004901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Айтеке би, 14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4901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87016652785</w:t>
            </w:r>
          </w:p>
        </w:tc>
      </w:tr>
      <w:tr w:rsidR="002C7F7C" w:rsidRPr="00F75494" w:rsidTr="002C7F7C">
        <w:trPr>
          <w:trHeight w:val="864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Камалов Асан Абдукадырович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0004208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09.02.2011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4901FB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йский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район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ул.</w:t>
            </w:r>
            <w:r w:rsidRPr="004901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Айтеке би, 14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4901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87015054446,   87003211249</w:t>
            </w:r>
          </w:p>
        </w:tc>
      </w:tr>
      <w:tr w:rsidR="002C7F7C" w:rsidRPr="00F75494" w:rsidTr="002C7F7C">
        <w:trPr>
          <w:trHeight w:val="850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Касымбеков Байболат Торебаевич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14006239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06.05.2014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4901FB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йский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район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ул.</w:t>
            </w:r>
            <w:r w:rsidRPr="004901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Айтеке би, 14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4901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87017158965</w:t>
            </w:r>
          </w:p>
        </w:tc>
      </w:tr>
      <w:tr w:rsidR="002C7F7C" w:rsidRPr="00F75494" w:rsidTr="002C7F7C">
        <w:trPr>
          <w:trHeight w:val="787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Куанышбаев Нургали Конысбекович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0004255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17.03.2011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4901FB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йский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район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ул.</w:t>
            </w:r>
            <w:r w:rsidRPr="004901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Айтеке би, 14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4901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87025408888</w:t>
            </w:r>
          </w:p>
        </w:tc>
      </w:tr>
      <w:tr w:rsidR="002C7F7C" w:rsidRPr="00F75494" w:rsidTr="002C7F7C">
        <w:trPr>
          <w:trHeight w:val="787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Ташкулов Берик Бейбитович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12012919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03.10.2012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4901FB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йский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район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ул.</w:t>
            </w:r>
            <w:r w:rsidRPr="004901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Айтеке би, 14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4901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87026961879</w:t>
            </w:r>
          </w:p>
        </w:tc>
      </w:tr>
      <w:tr w:rsidR="002C7F7C" w:rsidRPr="00F75494" w:rsidTr="002C7F7C">
        <w:trPr>
          <w:trHeight w:val="856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Юсупов Атабек Юлдашевич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0005870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05.10.2004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4901FB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йский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район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ул.</w:t>
            </w:r>
            <w:r w:rsidRPr="004901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Айтеке би, 14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4901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53-01-74</w:t>
            </w:r>
          </w:p>
        </w:tc>
      </w:tr>
      <w:tr w:rsidR="002C7F7C" w:rsidRPr="00F75494" w:rsidTr="002C7F7C">
        <w:trPr>
          <w:trHeight w:val="1012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Дуйсекулов Анарбай Кырыкбаевич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0001872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CA313F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юлькубасский район, с.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Т.Рыс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кулова, ул. </w:t>
            </w:r>
            <w:r w:rsidRPr="00CA31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Т.Рыс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ку</w:t>
            </w:r>
            <w:r w:rsidRPr="00CA31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CA31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б/н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CA31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юлькубасского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87024850718</w:t>
            </w:r>
          </w:p>
        </w:tc>
      </w:tr>
      <w:tr w:rsidR="002C7F7C" w:rsidRPr="00F75494" w:rsidTr="002C7F7C">
        <w:trPr>
          <w:trHeight w:val="986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Бигельдиева Кулипа Исаевна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0004857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07.05.2003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юлькубасский район, с.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Т.Рыс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кулова, ул. </w:t>
            </w:r>
            <w:r w:rsidRPr="00CA31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Т.Рыс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ку</w:t>
            </w:r>
            <w:r w:rsidRPr="00CA31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CA31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б/н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CA31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юлькубасского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87012820501</w:t>
            </w:r>
          </w:p>
        </w:tc>
      </w:tr>
      <w:tr w:rsidR="002C7F7C" w:rsidRPr="00F75494" w:rsidTr="002C7F7C">
        <w:trPr>
          <w:trHeight w:val="733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Алхожаева Алия Тыныштыковна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0002125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10.07.2008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Турк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Байбурт, 8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Турк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87021666939</w:t>
            </w:r>
          </w:p>
        </w:tc>
      </w:tr>
      <w:tr w:rsidR="002C7F7C" w:rsidRPr="00F75494" w:rsidTr="002C7F7C">
        <w:trPr>
          <w:trHeight w:val="858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Бердалиева Эльмира Шаншархановна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0001802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07.03.2008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Турк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Байбурт, 8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Турк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87015690353</w:t>
            </w:r>
          </w:p>
        </w:tc>
      </w:tr>
      <w:tr w:rsidR="002C7F7C" w:rsidRPr="00F75494" w:rsidTr="002C7F7C">
        <w:trPr>
          <w:trHeight w:val="716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Көшербаева Гүльшат Нұрлыбекқызы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0003486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30.12.2009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Турк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Байбурт, 8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Турк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87771047775</w:t>
            </w:r>
          </w:p>
        </w:tc>
      </w:tr>
      <w:tr w:rsidR="002C7F7C" w:rsidRPr="00F75494" w:rsidTr="002C7F7C">
        <w:trPr>
          <w:trHeight w:val="715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Мамбетов Уразали Оналбаевич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0001606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Турк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Байбурт, 8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Турк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87021886259</w:t>
            </w:r>
          </w:p>
        </w:tc>
      </w:tr>
      <w:tr w:rsidR="002C7F7C" w:rsidRPr="00F75494" w:rsidTr="002C7F7C">
        <w:trPr>
          <w:trHeight w:val="727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Шарипбеков Абибулла Шарипбекович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0001886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Турк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Байбурт, 8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Турк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87013727127</w:t>
            </w:r>
          </w:p>
        </w:tc>
      </w:tr>
      <w:tr w:rsidR="002C7F7C" w:rsidRPr="00F75494" w:rsidTr="002C7F7C">
        <w:trPr>
          <w:trHeight w:val="1008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Айдарбеков Абилда Ауельбекович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0001762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Шардар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инский район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Шардара,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леби, 31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Шардар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87021870191</w:t>
            </w:r>
          </w:p>
        </w:tc>
      </w:tr>
      <w:tr w:rsidR="002C7F7C" w:rsidRPr="00F75494" w:rsidTr="002C7F7C">
        <w:trPr>
          <w:trHeight w:val="1011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Канжигитов Туребек Кудайбергенович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12001195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27.03.2012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юридическая консультация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Шардар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инский район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Шардара,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леби, 31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AA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Юридическая консультация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Шардар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8/72542/42-1-88</w:t>
            </w:r>
          </w:p>
        </w:tc>
      </w:tr>
      <w:tr w:rsidR="002C7F7C" w:rsidRPr="00F75494" w:rsidTr="002C7F7C">
        <w:trPr>
          <w:trHeight w:val="715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Карашаев Мурзали Абенович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0001814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адвокат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ская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контора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Майлы-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ожа, 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адвокатская контора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«НЛО-АЛИ»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Шымкент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87022011564</w:t>
            </w:r>
          </w:p>
        </w:tc>
      </w:tr>
      <w:tr w:rsidR="002C7F7C" w:rsidRPr="00F75494" w:rsidTr="002C7F7C">
        <w:trPr>
          <w:trHeight w:val="726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Ажибек Арман Камбарбекулы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0003417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25.01.2002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23468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адвокатская контора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Майлы-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ожа, 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адвокатская контора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«НЛО-АЛИ»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Шымкент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C7F7C" w:rsidRPr="00F75494" w:rsidTr="002C7F7C">
        <w:trPr>
          <w:trHeight w:val="711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Антипин Константин Тимофеевич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0003509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18.08.1999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23468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адвокатская контора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Майлы-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ожа, 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адвокатская контора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«НЛО-АЛИ»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Шымкент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87016830500, 87053711479</w:t>
            </w:r>
          </w:p>
        </w:tc>
      </w:tr>
      <w:tr w:rsidR="002C7F7C" w:rsidRPr="00F75494" w:rsidTr="002C7F7C">
        <w:trPr>
          <w:trHeight w:val="836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Кистаубаев Асан Жантуревич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0000058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13.05.2005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23468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адвокатская контора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Майлы-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ожа, 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адвокатская контора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«НЛО-АЛИ»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Шымкент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87015837990</w:t>
            </w:r>
          </w:p>
        </w:tc>
      </w:tr>
      <w:tr w:rsidR="002C7F7C" w:rsidRPr="00F75494" w:rsidTr="002C7F7C">
        <w:trPr>
          <w:trHeight w:val="787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 Абдисамет Оналтаевич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0003511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18.08.1999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23468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адвокатская контора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Шымкент,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Майлы-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ожа, 1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адвокатская контора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«НЛО-АЛИ»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Шымкент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87017200941</w:t>
            </w:r>
          </w:p>
        </w:tc>
      </w:tr>
      <w:tr w:rsidR="002C7F7C" w:rsidRPr="00F75494" w:rsidTr="002C7F7C">
        <w:trPr>
          <w:trHeight w:val="929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Куатова Рысбике Салмановна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0001810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17.03.1992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23468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адвокатская контора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кский район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бек жолы, 66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адвокатская контора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«КРС-Заңгер» Соза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87776131161,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87021650960, 8/72546/77-5-63</w:t>
            </w:r>
          </w:p>
        </w:tc>
      </w:tr>
      <w:tr w:rsidR="002C7F7C" w:rsidRPr="00F75494" w:rsidTr="002C7F7C">
        <w:trPr>
          <w:trHeight w:val="1000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Калдыбаев Еркин Адеханович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0001822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23468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адвокатская контора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ьский район, г.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Абдалиев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адвокатская контора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«Калдыбаев и К»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 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87058443165</w:t>
            </w:r>
          </w:p>
        </w:tc>
      </w:tr>
      <w:tr w:rsidR="002C7F7C" w:rsidRPr="00F75494" w:rsidTr="002C7F7C">
        <w:trPr>
          <w:trHeight w:val="362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Камбаров Кайрат Уалиханович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0000720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01.06.2006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23468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адвокатская контора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ьский район, с.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Асыката,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Искаков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б/н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адвокатская контора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«Камбаров и К»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ьского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41-6-30</w:t>
            </w:r>
          </w:p>
        </w:tc>
      </w:tr>
      <w:tr w:rsidR="002C7F7C" w:rsidRPr="00F75494" w:rsidTr="002C7F7C">
        <w:trPr>
          <w:trHeight w:val="946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Молдабеков Сапар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0001841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адвокат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ская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контора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ьский район, с.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Мырзакент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Мадиходжаев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б/н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адвокатская контора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«Сапар и К»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ьского района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BD">
              <w:rPr>
                <w:rFonts w:ascii="Times New Roman" w:eastAsia="Times New Roman" w:hAnsi="Times New Roman" w:cs="Times New Roman"/>
                <w:sz w:val="20"/>
                <w:szCs w:val="20"/>
              </w:rPr>
              <w:t>87054904150, 87028909932</w:t>
            </w:r>
          </w:p>
        </w:tc>
      </w:tr>
      <w:tr w:rsidR="002C7F7C" w:rsidRPr="00C602DF" w:rsidTr="002C7F7C">
        <w:trPr>
          <w:trHeight w:val="720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Абдразаков Букарбай Аширханович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0001748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A1282D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C602DF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Pr="00C602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Шымкент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ул. К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C602DF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602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53-04-19</w:t>
            </w:r>
          </w:p>
        </w:tc>
      </w:tr>
      <w:tr w:rsidR="002C7F7C" w:rsidRPr="00C602DF" w:rsidTr="002C7F7C">
        <w:trPr>
          <w:trHeight w:val="577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C602DF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602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Атабаева Барно Даулетовна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C602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0002700</w:t>
            </w:r>
          </w:p>
          <w:p w:rsidR="002C7F7C" w:rsidRPr="00C602DF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602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31.10.2008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C602DF" w:rsidRDefault="002C7F7C" w:rsidP="004E4CDF">
            <w:pPr>
              <w:jc w:val="both"/>
              <w:rPr>
                <w:lang w:val="kk-KZ"/>
              </w:rPr>
            </w:pPr>
            <w:r w:rsidRPr="007342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C602DF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602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53-02-01</w:t>
            </w:r>
          </w:p>
        </w:tc>
      </w:tr>
      <w:tr w:rsidR="002C7F7C" w:rsidRPr="00F75494" w:rsidTr="002C7F7C">
        <w:trPr>
          <w:trHeight w:val="573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Абдикуло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в Ермек Еркимбекович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0005303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15.01.2004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7342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87017271728</w:t>
            </w:r>
          </w:p>
        </w:tc>
      </w:tr>
      <w:tr w:rsidR="002C7F7C" w:rsidRPr="00F75494" w:rsidTr="002C7F7C">
        <w:trPr>
          <w:trHeight w:val="583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Абдраимов Габит Алиханович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0004029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15.11.2010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7342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41-52-13</w:t>
            </w:r>
          </w:p>
        </w:tc>
      </w:tr>
      <w:tr w:rsidR="002C7F7C" w:rsidRPr="00F75494" w:rsidTr="002C7F7C">
        <w:trPr>
          <w:trHeight w:val="579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Айметов Бобир Шамуратович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12000722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01.03.2012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7342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87014664242, 87013381313</w:t>
            </w:r>
          </w:p>
        </w:tc>
      </w:tr>
      <w:tr w:rsidR="002C7F7C" w:rsidRPr="00F75494" w:rsidTr="002C7F7C">
        <w:trPr>
          <w:trHeight w:val="589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Айметова Махбуба Ибрагимовна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0001751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7342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87014664242, 87013381313</w:t>
            </w:r>
          </w:p>
        </w:tc>
      </w:tr>
      <w:tr w:rsidR="002C7F7C" w:rsidRPr="00F75494" w:rsidTr="002C7F7C">
        <w:trPr>
          <w:trHeight w:val="571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Абдурахманов Иса-Али Туреахметович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0001747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7342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87013292822,     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53-04-19</w:t>
            </w:r>
          </w:p>
        </w:tc>
      </w:tr>
      <w:tr w:rsidR="002C7F7C" w:rsidRPr="00F75494" w:rsidTr="002C7F7C">
        <w:trPr>
          <w:trHeight w:val="425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Ахмет Рахматулла Мырзакасымулы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0003727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03.06.2010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7342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87052345700</w:t>
            </w:r>
          </w:p>
        </w:tc>
      </w:tr>
      <w:tr w:rsidR="002C7F7C" w:rsidRPr="00F75494" w:rsidTr="002C7F7C">
        <w:trPr>
          <w:trHeight w:val="547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Баймухамбетов Булат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0000796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7342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87003542774,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87779325789</w:t>
            </w:r>
          </w:p>
        </w:tc>
      </w:tr>
      <w:tr w:rsidR="002C7F7C" w:rsidRPr="00F75494" w:rsidTr="002C7F7C">
        <w:trPr>
          <w:trHeight w:val="443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Баирбеков Юсуп Туранович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12000561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20.02.2012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885C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87017524526</w:t>
            </w:r>
          </w:p>
        </w:tc>
      </w:tr>
      <w:tr w:rsidR="002C7F7C" w:rsidRPr="00F75494" w:rsidTr="002C7F7C">
        <w:trPr>
          <w:trHeight w:val="550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Бейсенов Абай Кулбекович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0000624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20.04.2006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885C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87789923041</w:t>
            </w:r>
          </w:p>
        </w:tc>
      </w:tr>
      <w:tr w:rsidR="002C7F7C" w:rsidRPr="00F75494" w:rsidTr="002C7F7C">
        <w:trPr>
          <w:trHeight w:val="433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Бимеш Еркинбек Мырзабекулы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0000199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18.07.2005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885C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87014641900,  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87003303740</w:t>
            </w:r>
          </w:p>
        </w:tc>
      </w:tr>
      <w:tr w:rsidR="002C7F7C" w:rsidRPr="00F75494" w:rsidTr="002C7F7C">
        <w:trPr>
          <w:trHeight w:val="697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Боранбаев Рахымберды Аденович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0003742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29.04.2002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885C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87017446130</w:t>
            </w:r>
          </w:p>
        </w:tc>
      </w:tr>
      <w:tr w:rsidR="002C7F7C" w:rsidRPr="00F75494" w:rsidTr="002C7F7C">
        <w:trPr>
          <w:trHeight w:val="722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Догабаев Нурлан Серикбаевич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0001539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07.11.2007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885C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87012901545</w:t>
            </w:r>
          </w:p>
        </w:tc>
      </w:tr>
      <w:tr w:rsidR="002C7F7C" w:rsidRPr="00F75494" w:rsidTr="002C7F7C">
        <w:trPr>
          <w:trHeight w:val="721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Жолдасов Динмуханбет Алданиязович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12006411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13.07.2012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885C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87015053983,      87075053983</w:t>
            </w:r>
          </w:p>
        </w:tc>
      </w:tr>
      <w:tr w:rsidR="002C7F7C" w:rsidRPr="00F75494" w:rsidTr="002C7F7C">
        <w:trPr>
          <w:trHeight w:val="645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Жолдасов Тойбек Смайлович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0003166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885C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87023656682   </w:t>
            </w:r>
          </w:p>
        </w:tc>
      </w:tr>
      <w:tr w:rsidR="002C7F7C" w:rsidRPr="00F75494" w:rsidTr="002C7F7C">
        <w:trPr>
          <w:trHeight w:val="585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Жунусова Нургуль Ибраевна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0004041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09.08.2002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885C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87025864819</w:t>
            </w:r>
          </w:p>
        </w:tc>
      </w:tr>
      <w:tr w:rsidR="002C7F7C" w:rsidRPr="00F75494" w:rsidTr="002C7F7C">
        <w:trPr>
          <w:trHeight w:val="567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Игисова Айсулу Есеновна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0001191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11.05.2007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885C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87014488935</w:t>
            </w:r>
          </w:p>
        </w:tc>
      </w:tr>
      <w:tr w:rsidR="002C7F7C" w:rsidRPr="00F75494" w:rsidTr="002C7F7C">
        <w:trPr>
          <w:trHeight w:val="718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Калиакбарова Бакытгуль Нурмахановна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0001818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885C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53-01-74</w:t>
            </w:r>
          </w:p>
        </w:tc>
      </w:tr>
      <w:tr w:rsidR="002C7F7C" w:rsidRPr="00F75494" w:rsidTr="002C7F7C">
        <w:trPr>
          <w:trHeight w:val="575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Караев Нуржан Одабекович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0002040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29.05.2008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885C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87051733925</w:t>
            </w:r>
          </w:p>
        </w:tc>
      </w:tr>
      <w:tr w:rsidR="002C7F7C" w:rsidRPr="00F75494" w:rsidTr="002C7F7C">
        <w:trPr>
          <w:trHeight w:val="727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Караманов Алтынбек Караманулы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0000504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01.02.2006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885C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87075555143</w:t>
            </w:r>
          </w:p>
        </w:tc>
      </w:tr>
      <w:tr w:rsidR="002C7F7C" w:rsidRPr="00F75494" w:rsidTr="002C7F7C">
        <w:trPr>
          <w:trHeight w:val="725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Құрманбай Изатулла Сәлімжанұлы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0001827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885C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87014842912</w:t>
            </w:r>
          </w:p>
        </w:tc>
      </w:tr>
      <w:tr w:rsidR="002C7F7C" w:rsidRPr="00F75494" w:rsidTr="002C7F7C">
        <w:trPr>
          <w:trHeight w:val="581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Култаев Кыдырбек Уласбекович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0001811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885C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87013000550</w:t>
            </w:r>
          </w:p>
        </w:tc>
      </w:tr>
      <w:tr w:rsidR="002C7F7C" w:rsidRPr="00F75494" w:rsidTr="002C7F7C">
        <w:trPr>
          <w:trHeight w:val="718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Пернебаев Нуржанбай Калменулы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0003387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03.11.2009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885C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87014213564   </w:t>
            </w:r>
          </w:p>
        </w:tc>
      </w:tr>
      <w:tr w:rsidR="002C7F7C" w:rsidRPr="00F75494" w:rsidTr="002C7F7C">
        <w:trPr>
          <w:trHeight w:val="575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Рысбекова Злиха Калдыбеккызы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0001850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885C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87014317920</w:t>
            </w:r>
          </w:p>
        </w:tc>
      </w:tr>
      <w:tr w:rsidR="002C7F7C" w:rsidRPr="00F75494" w:rsidTr="002C7F7C">
        <w:trPr>
          <w:trHeight w:val="429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Сарсенбаев Нуржан Султанович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001864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17.03.1999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885C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87017214371</w:t>
            </w:r>
          </w:p>
        </w:tc>
      </w:tr>
      <w:tr w:rsidR="002C7F7C" w:rsidRPr="00F75494" w:rsidTr="002C7F7C">
        <w:trPr>
          <w:trHeight w:val="551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Тамырбаев Марат Амзеевич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0001698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21.01.2008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885C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87016255476</w:t>
            </w:r>
          </w:p>
        </w:tc>
      </w:tr>
      <w:tr w:rsidR="002C7F7C" w:rsidRPr="00F75494" w:rsidTr="002C7F7C">
        <w:trPr>
          <w:trHeight w:val="575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Ташкулов Сламбек Толенулы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0005869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05.10.2004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885C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87017321827,   </w:t>
            </w:r>
          </w:p>
          <w:p w:rsidR="002C7F7C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87003029653,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53-04-19</w:t>
            </w:r>
          </w:p>
        </w:tc>
      </w:tr>
      <w:tr w:rsidR="002C7F7C" w:rsidRPr="00F75494" w:rsidTr="002C7F7C">
        <w:trPr>
          <w:trHeight w:val="743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Туребекова Огилпатча Абдуллаевна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0005390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26.02.2004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885C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87013768325</w:t>
            </w:r>
          </w:p>
        </w:tc>
      </w:tr>
      <w:tr w:rsidR="002C7F7C" w:rsidRPr="00F75494" w:rsidTr="002C7F7C">
        <w:trPr>
          <w:trHeight w:val="726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Тилеуов Бекболсын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0000271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25.08.2005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885C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E65">
              <w:rPr>
                <w:rFonts w:ascii="Times New Roman" w:eastAsia="Times New Roman" w:hAnsi="Times New Roman" w:cs="Times New Roman"/>
                <w:sz w:val="20"/>
                <w:szCs w:val="20"/>
              </w:rPr>
              <w:t>53-02-01</w:t>
            </w:r>
          </w:p>
        </w:tc>
      </w:tr>
      <w:tr w:rsidR="002C7F7C" w:rsidRPr="00F75494" w:rsidTr="002C7F7C">
        <w:trPr>
          <w:trHeight w:val="725"/>
        </w:trPr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Умиралин Абзал Тасболатович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0001493</w:t>
            </w:r>
          </w:p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12.10.2007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885CA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индивидуально</w:t>
            </w:r>
          </w:p>
        </w:tc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Default="002C7F7C" w:rsidP="004E4CDF">
            <w:pPr>
              <w:jc w:val="both"/>
            </w:pPr>
            <w:r w:rsidRPr="00B548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Шымкент, ул. Казыбек би, 11</w:t>
            </w:r>
          </w:p>
        </w:tc>
        <w:tc>
          <w:tcPr>
            <w:tcW w:w="16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7F7C" w:rsidRPr="00F75494" w:rsidRDefault="002C7F7C" w:rsidP="004E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94">
              <w:rPr>
                <w:rFonts w:ascii="Times New Roman" w:eastAsia="Times New Roman" w:hAnsi="Times New Roman" w:cs="Times New Roman"/>
                <w:sz w:val="20"/>
                <w:szCs w:val="20"/>
              </w:rPr>
              <w:t>87013512452</w:t>
            </w:r>
          </w:p>
        </w:tc>
      </w:tr>
    </w:tbl>
    <w:p w:rsidR="00264A49" w:rsidRPr="00F75494" w:rsidRDefault="00264A49" w:rsidP="004E4C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64A49" w:rsidRPr="00F75494" w:rsidSect="005D57A0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7C" w:rsidRDefault="002C7F7C" w:rsidP="00CF003A">
      <w:pPr>
        <w:spacing w:after="0" w:line="240" w:lineRule="auto"/>
      </w:pPr>
      <w:r>
        <w:separator/>
      </w:r>
    </w:p>
  </w:endnote>
  <w:endnote w:type="continuationSeparator" w:id="0">
    <w:p w:rsidR="002C7F7C" w:rsidRDefault="002C7F7C" w:rsidP="00CF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7C" w:rsidRDefault="002C7F7C" w:rsidP="00CF003A">
      <w:pPr>
        <w:spacing w:after="0" w:line="240" w:lineRule="auto"/>
      </w:pPr>
      <w:r>
        <w:separator/>
      </w:r>
    </w:p>
  </w:footnote>
  <w:footnote w:type="continuationSeparator" w:id="0">
    <w:p w:rsidR="002C7F7C" w:rsidRDefault="002C7F7C" w:rsidP="00CF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7C" w:rsidRDefault="002C7F7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48.75pt;width:30pt;height:631.4pt;z-index:251658240;mso-wrap-style:tight" stroked="f">
          <v:textbox style="layout-flow:vertical;mso-layout-flow-alt:bottom-to-top">
            <w:txbxContent>
              <w:p w:rsidR="002C7F7C" w:rsidRPr="00CF003A" w:rsidRDefault="002C7F7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03.07.2015 ЕСЭДО ГО (версия 7.13.2)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57A0"/>
    <w:rsid w:val="00026667"/>
    <w:rsid w:val="00040B09"/>
    <w:rsid w:val="00047B99"/>
    <w:rsid w:val="00076FA1"/>
    <w:rsid w:val="00084D3D"/>
    <w:rsid w:val="000852F3"/>
    <w:rsid w:val="00090287"/>
    <w:rsid w:val="00091330"/>
    <w:rsid w:val="000B2CA1"/>
    <w:rsid w:val="000B4435"/>
    <w:rsid w:val="000C651B"/>
    <w:rsid w:val="000C6ECF"/>
    <w:rsid w:val="000D5E53"/>
    <w:rsid w:val="000F553F"/>
    <w:rsid w:val="00124C27"/>
    <w:rsid w:val="0013187A"/>
    <w:rsid w:val="00143FDB"/>
    <w:rsid w:val="00146598"/>
    <w:rsid w:val="00154A56"/>
    <w:rsid w:val="0018599A"/>
    <w:rsid w:val="0018641D"/>
    <w:rsid w:val="00197010"/>
    <w:rsid w:val="001A1FD4"/>
    <w:rsid w:val="001C2A9E"/>
    <w:rsid w:val="001C47BF"/>
    <w:rsid w:val="001D6D87"/>
    <w:rsid w:val="001D7FC8"/>
    <w:rsid w:val="001E41F7"/>
    <w:rsid w:val="001F214B"/>
    <w:rsid w:val="00221589"/>
    <w:rsid w:val="00246636"/>
    <w:rsid w:val="002565B1"/>
    <w:rsid w:val="00264A49"/>
    <w:rsid w:val="002676A9"/>
    <w:rsid w:val="002739D7"/>
    <w:rsid w:val="002920AC"/>
    <w:rsid w:val="002A2826"/>
    <w:rsid w:val="002C0E1F"/>
    <w:rsid w:val="002C3FF0"/>
    <w:rsid w:val="002C5784"/>
    <w:rsid w:val="002C7F7C"/>
    <w:rsid w:val="003105B0"/>
    <w:rsid w:val="003179FA"/>
    <w:rsid w:val="00317E44"/>
    <w:rsid w:val="003245A4"/>
    <w:rsid w:val="003416C4"/>
    <w:rsid w:val="00347CDB"/>
    <w:rsid w:val="00354ECC"/>
    <w:rsid w:val="00361CF2"/>
    <w:rsid w:val="00381F49"/>
    <w:rsid w:val="00383C64"/>
    <w:rsid w:val="003A43B2"/>
    <w:rsid w:val="003A50D4"/>
    <w:rsid w:val="003B7894"/>
    <w:rsid w:val="003C4556"/>
    <w:rsid w:val="003D1381"/>
    <w:rsid w:val="003D5A59"/>
    <w:rsid w:val="003D7DF4"/>
    <w:rsid w:val="003E0936"/>
    <w:rsid w:val="003E31E0"/>
    <w:rsid w:val="00416282"/>
    <w:rsid w:val="00434257"/>
    <w:rsid w:val="00434530"/>
    <w:rsid w:val="00444D05"/>
    <w:rsid w:val="00447F18"/>
    <w:rsid w:val="00456705"/>
    <w:rsid w:val="00473069"/>
    <w:rsid w:val="00474B7F"/>
    <w:rsid w:val="004901FB"/>
    <w:rsid w:val="00494920"/>
    <w:rsid w:val="004A15F1"/>
    <w:rsid w:val="004A4A39"/>
    <w:rsid w:val="004D3D5E"/>
    <w:rsid w:val="004E4CDF"/>
    <w:rsid w:val="004E6E2A"/>
    <w:rsid w:val="004F100D"/>
    <w:rsid w:val="004F7B03"/>
    <w:rsid w:val="005115FF"/>
    <w:rsid w:val="0052665D"/>
    <w:rsid w:val="00531AB0"/>
    <w:rsid w:val="0053399F"/>
    <w:rsid w:val="00561297"/>
    <w:rsid w:val="00585E60"/>
    <w:rsid w:val="00590EE8"/>
    <w:rsid w:val="005A56E4"/>
    <w:rsid w:val="005B30D7"/>
    <w:rsid w:val="005D57A0"/>
    <w:rsid w:val="005D5DFD"/>
    <w:rsid w:val="005E6CE1"/>
    <w:rsid w:val="005E750E"/>
    <w:rsid w:val="005E7880"/>
    <w:rsid w:val="005F7948"/>
    <w:rsid w:val="00604BBA"/>
    <w:rsid w:val="006325BA"/>
    <w:rsid w:val="00634D0F"/>
    <w:rsid w:val="00640ABF"/>
    <w:rsid w:val="00686692"/>
    <w:rsid w:val="006A0188"/>
    <w:rsid w:val="006B0119"/>
    <w:rsid w:val="006C4C27"/>
    <w:rsid w:val="006D0B72"/>
    <w:rsid w:val="006E152B"/>
    <w:rsid w:val="00700E04"/>
    <w:rsid w:val="007019A1"/>
    <w:rsid w:val="007344E7"/>
    <w:rsid w:val="00766F8C"/>
    <w:rsid w:val="0077023F"/>
    <w:rsid w:val="007B33F8"/>
    <w:rsid w:val="007F3DAA"/>
    <w:rsid w:val="00805EA1"/>
    <w:rsid w:val="00815784"/>
    <w:rsid w:val="00821620"/>
    <w:rsid w:val="00825B22"/>
    <w:rsid w:val="008261DF"/>
    <w:rsid w:val="00832E4E"/>
    <w:rsid w:val="00833A47"/>
    <w:rsid w:val="008479A5"/>
    <w:rsid w:val="00854BE1"/>
    <w:rsid w:val="00855EE3"/>
    <w:rsid w:val="0085602D"/>
    <w:rsid w:val="00860273"/>
    <w:rsid w:val="00865721"/>
    <w:rsid w:val="00892E65"/>
    <w:rsid w:val="0089531B"/>
    <w:rsid w:val="008A4162"/>
    <w:rsid w:val="008A7D77"/>
    <w:rsid w:val="008B279B"/>
    <w:rsid w:val="008C1B2F"/>
    <w:rsid w:val="008C223D"/>
    <w:rsid w:val="008C4633"/>
    <w:rsid w:val="008D0E88"/>
    <w:rsid w:val="008E7CFE"/>
    <w:rsid w:val="008F6BA6"/>
    <w:rsid w:val="00901110"/>
    <w:rsid w:val="00951A07"/>
    <w:rsid w:val="00977595"/>
    <w:rsid w:val="009864B9"/>
    <w:rsid w:val="009875D4"/>
    <w:rsid w:val="009B392C"/>
    <w:rsid w:val="009C5254"/>
    <w:rsid w:val="009D322E"/>
    <w:rsid w:val="009D5336"/>
    <w:rsid w:val="009D568D"/>
    <w:rsid w:val="009D5F9F"/>
    <w:rsid w:val="009D731E"/>
    <w:rsid w:val="009E49AD"/>
    <w:rsid w:val="009F1B09"/>
    <w:rsid w:val="00A125A5"/>
    <w:rsid w:val="00A1282D"/>
    <w:rsid w:val="00A21178"/>
    <w:rsid w:val="00A25E56"/>
    <w:rsid w:val="00A35A59"/>
    <w:rsid w:val="00A5050B"/>
    <w:rsid w:val="00A575DF"/>
    <w:rsid w:val="00A73359"/>
    <w:rsid w:val="00A74BE9"/>
    <w:rsid w:val="00A81897"/>
    <w:rsid w:val="00A926AD"/>
    <w:rsid w:val="00A9444D"/>
    <w:rsid w:val="00AA19B7"/>
    <w:rsid w:val="00AB4859"/>
    <w:rsid w:val="00AB4BD7"/>
    <w:rsid w:val="00AC20E5"/>
    <w:rsid w:val="00AE319A"/>
    <w:rsid w:val="00B07811"/>
    <w:rsid w:val="00B12395"/>
    <w:rsid w:val="00B17BCD"/>
    <w:rsid w:val="00B23899"/>
    <w:rsid w:val="00B27068"/>
    <w:rsid w:val="00B452E8"/>
    <w:rsid w:val="00B4534D"/>
    <w:rsid w:val="00B52C68"/>
    <w:rsid w:val="00B61FEA"/>
    <w:rsid w:val="00B70496"/>
    <w:rsid w:val="00B91BB2"/>
    <w:rsid w:val="00B93681"/>
    <w:rsid w:val="00BA0857"/>
    <w:rsid w:val="00BA730D"/>
    <w:rsid w:val="00BB7792"/>
    <w:rsid w:val="00BC4A6D"/>
    <w:rsid w:val="00BD442D"/>
    <w:rsid w:val="00BD6CE8"/>
    <w:rsid w:val="00BF0013"/>
    <w:rsid w:val="00BF1614"/>
    <w:rsid w:val="00C31329"/>
    <w:rsid w:val="00C4392D"/>
    <w:rsid w:val="00C46B85"/>
    <w:rsid w:val="00C53DA0"/>
    <w:rsid w:val="00C54F0A"/>
    <w:rsid w:val="00C602DF"/>
    <w:rsid w:val="00C70F09"/>
    <w:rsid w:val="00C77449"/>
    <w:rsid w:val="00CA313F"/>
    <w:rsid w:val="00CB5D75"/>
    <w:rsid w:val="00CE1A6A"/>
    <w:rsid w:val="00CE2435"/>
    <w:rsid w:val="00CF003A"/>
    <w:rsid w:val="00D075CD"/>
    <w:rsid w:val="00D40BE7"/>
    <w:rsid w:val="00D50263"/>
    <w:rsid w:val="00D633B2"/>
    <w:rsid w:val="00D635C8"/>
    <w:rsid w:val="00D66DC2"/>
    <w:rsid w:val="00D93AAE"/>
    <w:rsid w:val="00DA62EF"/>
    <w:rsid w:val="00DB5CF5"/>
    <w:rsid w:val="00DD3D47"/>
    <w:rsid w:val="00DD6C57"/>
    <w:rsid w:val="00DE3211"/>
    <w:rsid w:val="00E05A78"/>
    <w:rsid w:val="00E12AF7"/>
    <w:rsid w:val="00E144DC"/>
    <w:rsid w:val="00E211EF"/>
    <w:rsid w:val="00E256FA"/>
    <w:rsid w:val="00E33509"/>
    <w:rsid w:val="00E8001E"/>
    <w:rsid w:val="00EA16C6"/>
    <w:rsid w:val="00EC7421"/>
    <w:rsid w:val="00ED1640"/>
    <w:rsid w:val="00EE6AA6"/>
    <w:rsid w:val="00EE7290"/>
    <w:rsid w:val="00EF17B2"/>
    <w:rsid w:val="00EF4632"/>
    <w:rsid w:val="00F05C49"/>
    <w:rsid w:val="00F0739F"/>
    <w:rsid w:val="00F07FCE"/>
    <w:rsid w:val="00F10787"/>
    <w:rsid w:val="00F174BD"/>
    <w:rsid w:val="00F207F2"/>
    <w:rsid w:val="00F21818"/>
    <w:rsid w:val="00F41365"/>
    <w:rsid w:val="00F45D2A"/>
    <w:rsid w:val="00F55768"/>
    <w:rsid w:val="00F566C8"/>
    <w:rsid w:val="00F70F37"/>
    <w:rsid w:val="00F715EE"/>
    <w:rsid w:val="00F75494"/>
    <w:rsid w:val="00F75A82"/>
    <w:rsid w:val="00F8264C"/>
    <w:rsid w:val="00F84285"/>
    <w:rsid w:val="00FA0202"/>
    <w:rsid w:val="00FA2845"/>
    <w:rsid w:val="00FC6261"/>
    <w:rsid w:val="00FD268A"/>
    <w:rsid w:val="00FD40EE"/>
    <w:rsid w:val="00FD5298"/>
    <w:rsid w:val="00FD7022"/>
    <w:rsid w:val="00FE1C95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003A"/>
  </w:style>
  <w:style w:type="paragraph" w:styleId="a5">
    <w:name w:val="footer"/>
    <w:basedOn w:val="a"/>
    <w:link w:val="a6"/>
    <w:uiPriority w:val="99"/>
    <w:semiHidden/>
    <w:unhideWhenUsed/>
    <w:rsid w:val="00CF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72B5-16E3-49E9-A62D-E2A157E3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3A37CA4D</Template>
  <TotalTime>13</TotalTime>
  <Pages>13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2015-07-03T08:32:00Z</dcterms:created>
  <dcterms:modified xsi:type="dcterms:W3CDTF">2018-11-19T09:03:00Z</dcterms:modified>
</cp:coreProperties>
</file>